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for overordnet layout for løbeseddel"/>
      </w:tblPr>
      <w:tblGrid>
        <w:gridCol w:w="7380"/>
        <w:gridCol w:w="3420"/>
      </w:tblGrid>
      <w:tr w:rsidR="00880783" w:rsidRPr="00AA4794" w14:paraId="72646B5F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1419E4E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bidi="da-DK"/>
              </w:rPr>
              <w:drawing>
                <wp:inline distT="0" distB="0" distL="0" distR="0" wp14:anchorId="4598A693" wp14:editId="0C3B37DD">
                  <wp:extent cx="3295650" cy="329565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118" cy="3296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62C7A3" w14:textId="2C3EF970" w:rsidR="005C61E4" w:rsidRPr="00FD3E1B" w:rsidRDefault="0047732F" w:rsidP="005C61E4">
            <w:pPr>
              <w:pStyle w:val="Da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  <w:r w:rsidR="00FD3E1B" w:rsidRPr="00FD3E1B">
              <w:rPr>
                <w:sz w:val="44"/>
                <w:szCs w:val="44"/>
              </w:rPr>
              <w:t>. februar</w:t>
            </w:r>
            <w:r>
              <w:rPr>
                <w:sz w:val="44"/>
                <w:szCs w:val="44"/>
              </w:rPr>
              <w:t xml:space="preserve"> 2023</w:t>
            </w:r>
          </w:p>
          <w:p w14:paraId="6191A5FC" w14:textId="77777777" w:rsidR="005C61E4" w:rsidRPr="00FD3E1B" w:rsidRDefault="00FD3E1B" w:rsidP="005C61E4">
            <w:pPr>
              <w:pStyle w:val="Titel"/>
              <w:rPr>
                <w:sz w:val="44"/>
                <w:szCs w:val="44"/>
              </w:rPr>
            </w:pPr>
            <w:r w:rsidRPr="00FD3E1B">
              <w:rPr>
                <w:sz w:val="44"/>
                <w:szCs w:val="44"/>
              </w:rPr>
              <w:t>begynder-bal i Hundested</w:t>
            </w:r>
          </w:p>
          <w:p w14:paraId="2B999DD3" w14:textId="77777777" w:rsidR="005C61E4" w:rsidRPr="00AA4794" w:rsidRDefault="00FD3E1B" w:rsidP="005C61E4">
            <w:pPr>
              <w:pStyle w:val="Overskrift1"/>
              <w:outlineLvl w:val="0"/>
            </w:pPr>
            <w:r>
              <w:t>Linedance-bal for begynder-</w:t>
            </w:r>
            <w:proofErr w:type="gramStart"/>
            <w:r>
              <w:t>dansere..</w:t>
            </w:r>
            <w:proofErr w:type="gramEnd"/>
          </w:p>
          <w:p w14:paraId="3F4862FF" w14:textId="77777777" w:rsidR="00315D5A" w:rsidRDefault="00FD3E1B" w:rsidP="005C61E4">
            <w:pPr>
              <w:spacing w:after="160" w:line="312" w:lineRule="auto"/>
              <w:rPr>
                <w:bCs w:val="0"/>
              </w:rPr>
            </w:pPr>
            <w:r>
              <w:t>Så er det tid at prøve dit måske første Linedance-</w:t>
            </w:r>
            <w:proofErr w:type="gramStart"/>
            <w:r>
              <w:t>arrangement..</w:t>
            </w:r>
            <w:proofErr w:type="gramEnd"/>
            <w:r>
              <w:t xml:space="preserve"> </w:t>
            </w:r>
          </w:p>
          <w:p w14:paraId="570AA514" w14:textId="298CD2E2" w:rsidR="00315D5A" w:rsidRDefault="00FD3E1B" w:rsidP="005C61E4">
            <w:pPr>
              <w:spacing w:after="160" w:line="312" w:lineRule="auto"/>
              <w:rPr>
                <w:bCs w:val="0"/>
              </w:rPr>
            </w:pPr>
            <w:r>
              <w:t xml:space="preserve">Vi har i G.D.V. Hundested planlagt en aften hvor det KUN er begynder-danse på danselisten, og MASSER af tant, fjas og </w:t>
            </w:r>
            <w:proofErr w:type="gramStart"/>
            <w:r>
              <w:t>glæde..</w:t>
            </w:r>
            <w:proofErr w:type="gramEnd"/>
            <w:r>
              <w:t xml:space="preserve"> </w:t>
            </w:r>
          </w:p>
          <w:p w14:paraId="27722AF9" w14:textId="74444159" w:rsidR="0047732F" w:rsidRDefault="00A33C38" w:rsidP="0047732F">
            <w:pPr>
              <w:spacing w:after="160" w:line="312" w:lineRule="auto"/>
              <w:rPr>
                <w:bCs w:val="0"/>
              </w:rPr>
            </w:pPr>
            <w:r>
              <w:t>Aftensmad</w:t>
            </w:r>
            <w:r w:rsidR="0047732F">
              <w:t xml:space="preserve"> og e</w:t>
            </w:r>
            <w:r w:rsidR="00FD3E1B">
              <w:t xml:space="preserve">n </w:t>
            </w:r>
            <w:r>
              <w:t xml:space="preserve">åben </w:t>
            </w:r>
            <w:r w:rsidR="00FD3E1B">
              <w:t xml:space="preserve">bar </w:t>
            </w:r>
            <w:r>
              <w:t xml:space="preserve">hele dagen, </w:t>
            </w:r>
            <w:r w:rsidR="00FD3E1B">
              <w:t xml:space="preserve">med salg af drikkevarer, lotteri, kaffe og kage til rimelige priser, </w:t>
            </w:r>
            <w:r>
              <w:t>gode Begynder-</w:t>
            </w:r>
            <w:r w:rsidR="00FD3E1B">
              <w:t>workshop og masser af DANSEGLÆDE – under kyndig vejledning af MONA LETH</w:t>
            </w:r>
            <w:r w:rsidR="0047732F">
              <w:t xml:space="preserve">, INGER DANØ og BENTE </w:t>
            </w:r>
            <w:proofErr w:type="gramStart"/>
            <w:r w:rsidR="0047732F">
              <w:t>ANDERSEN  -</w:t>
            </w:r>
            <w:proofErr w:type="gramEnd"/>
            <w:r w:rsidR="0047732F">
              <w:t xml:space="preserve"> De tre glade instruktører i G.D.V. Hundested.</w:t>
            </w:r>
          </w:p>
          <w:p w14:paraId="1C48B08A" w14:textId="724A4CD3" w:rsidR="00880783" w:rsidRPr="00AA4794" w:rsidRDefault="00FD3E1B" w:rsidP="0047732F">
            <w:pPr>
              <w:spacing w:after="160" w:line="312" w:lineRule="auto"/>
            </w:pPr>
            <w:r>
              <w:rPr>
                <w:noProof/>
                <w:lang w:bidi="da-DK"/>
              </w:rPr>
              <w:t>KOM GLAD – vi vil sørge for du får danset masser – og at hele aftenen oser af glæde, sjov og dans.</w:t>
            </w:r>
            <w:r w:rsidR="00315D5A">
              <w:rPr>
                <w:noProof/>
                <w:lang w:bidi="da-DK"/>
              </w:rPr>
              <w:t xml:space="preserve"> Vi lover at det KUN ER TOTAL BEGYNDERDANSE… </w:t>
            </w:r>
          </w:p>
        </w:tc>
        <w:tc>
          <w:tcPr>
            <w:tcW w:w="3420" w:type="dxa"/>
          </w:tcPr>
          <w:p w14:paraId="2BA95163" w14:textId="68D2D083" w:rsidR="005C61E4" w:rsidRPr="00A33C38" w:rsidRDefault="00FD3E1B" w:rsidP="005C61E4">
            <w:pPr>
              <w:pStyle w:val="Overskrift2"/>
              <w:outlineLvl w:val="1"/>
              <w:rPr>
                <w:sz w:val="22"/>
                <w:szCs w:val="22"/>
              </w:rPr>
            </w:pPr>
            <w:r w:rsidRPr="00A33C38">
              <w:rPr>
                <w:sz w:val="22"/>
                <w:szCs w:val="22"/>
              </w:rPr>
              <w:t>Tilmelding og betaling</w:t>
            </w:r>
            <w:r w:rsidR="00632DA9" w:rsidRPr="00A33C38">
              <w:rPr>
                <w:sz w:val="22"/>
                <w:szCs w:val="22"/>
              </w:rPr>
              <w:t xml:space="preserve"> (</w:t>
            </w:r>
            <w:r w:rsidR="0047732F" w:rsidRPr="00A33C38">
              <w:rPr>
                <w:sz w:val="22"/>
                <w:szCs w:val="22"/>
              </w:rPr>
              <w:t>20</w:t>
            </w:r>
            <w:r w:rsidR="00632DA9" w:rsidRPr="00A33C38">
              <w:rPr>
                <w:sz w:val="22"/>
                <w:szCs w:val="22"/>
              </w:rPr>
              <w:t xml:space="preserve">0 </w:t>
            </w:r>
            <w:proofErr w:type="spellStart"/>
            <w:r w:rsidR="00632DA9" w:rsidRPr="00A33C38">
              <w:rPr>
                <w:sz w:val="22"/>
                <w:szCs w:val="22"/>
              </w:rPr>
              <w:t>kr</w:t>
            </w:r>
            <w:proofErr w:type="spellEnd"/>
            <w:r w:rsidR="00632DA9" w:rsidRPr="00A33C38">
              <w:rPr>
                <w:sz w:val="22"/>
                <w:szCs w:val="22"/>
              </w:rPr>
              <w:t>)</w:t>
            </w:r>
            <w:r w:rsidRPr="00A33C38">
              <w:rPr>
                <w:sz w:val="22"/>
                <w:szCs w:val="22"/>
              </w:rPr>
              <w:t xml:space="preserve">: </w:t>
            </w:r>
            <w:hyperlink r:id="rId11" w:history="1">
              <w:r w:rsidRPr="00A33C38">
                <w:rPr>
                  <w:rStyle w:val="Hyperlink"/>
                  <w:color w:val="97C83C" w:themeColor="accent2"/>
                  <w:sz w:val="22"/>
                  <w:szCs w:val="22"/>
                </w:rPr>
                <w:t>www.gdvhundested.nemtilmeld.dk</w:t>
              </w:r>
            </w:hyperlink>
            <w:r w:rsidRPr="00A33C38">
              <w:rPr>
                <w:color w:val="97C83C" w:themeColor="accent2"/>
                <w:sz w:val="22"/>
                <w:szCs w:val="22"/>
              </w:rPr>
              <w:t xml:space="preserve"> </w:t>
            </w:r>
            <w:r w:rsidRPr="00A33C38">
              <w:rPr>
                <w:sz w:val="22"/>
                <w:szCs w:val="22"/>
              </w:rPr>
              <w:t>(du betaler med dit Dankort eller lign.)</w:t>
            </w:r>
            <w:r w:rsidR="00A33C38">
              <w:rPr>
                <w:sz w:val="22"/>
                <w:szCs w:val="22"/>
              </w:rPr>
              <w:t xml:space="preserve"> Noter navn på din klub så I kommer at sidde sammen.</w:t>
            </w:r>
          </w:p>
          <w:p w14:paraId="19A3FFBC" w14:textId="77777777" w:rsidR="005C61E4" w:rsidRPr="00AA4794" w:rsidRDefault="00123DE3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909312545"/>
                <w:placeholder>
                  <w:docPart w:val="F0DB199B922045AC904F27C839A1F02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43968EB0" w14:textId="77777777" w:rsidR="005C61E4" w:rsidRPr="00AA4794" w:rsidRDefault="00FD3E1B" w:rsidP="005C61E4">
            <w:pPr>
              <w:pStyle w:val="Overskrift2"/>
              <w:outlineLvl w:val="1"/>
            </w:pPr>
            <w:r>
              <w:t>Skriv/ring til Mona hvis tilmeldingen driller- 28402416</w:t>
            </w:r>
          </w:p>
          <w:p w14:paraId="01ECC30B" w14:textId="77777777" w:rsidR="005C61E4" w:rsidRPr="00AA4794" w:rsidRDefault="00123DE3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193575528"/>
                <w:placeholder>
                  <w:docPart w:val="9C2430BA373A4DE995060A8BF3D791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73032CF3" w14:textId="77777777" w:rsidR="005C61E4" w:rsidRPr="00AA4794" w:rsidRDefault="00FD3E1B" w:rsidP="005C61E4">
            <w:pPr>
              <w:pStyle w:val="Overskrift2"/>
              <w:outlineLvl w:val="1"/>
            </w:pPr>
            <w:r>
              <w:t xml:space="preserve">Sted: Poppelhuset, </w:t>
            </w:r>
            <w:proofErr w:type="spellStart"/>
            <w:r>
              <w:t>Stadionvej</w:t>
            </w:r>
            <w:proofErr w:type="spellEnd"/>
            <w:r>
              <w:t xml:space="preserve"> 40 3390 Hundested</w:t>
            </w:r>
          </w:p>
          <w:p w14:paraId="5BE049B5" w14:textId="77777777" w:rsidR="005C61E4" w:rsidRPr="00AA4794" w:rsidRDefault="00123DE3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59171642"/>
                <w:placeholder>
                  <w:docPart w:val="CDEB17905C8349C995C41982793C6F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46789705" w14:textId="525A8D78" w:rsidR="005C61E4" w:rsidRPr="00AA4794" w:rsidRDefault="00FD3E1B" w:rsidP="005C61E4">
            <w:pPr>
              <w:pStyle w:val="Overskrift2"/>
              <w:outlineLvl w:val="1"/>
            </w:pPr>
            <w:r>
              <w:t>Tid: klokken 1</w:t>
            </w:r>
            <w:r w:rsidR="0047732F">
              <w:t>5</w:t>
            </w:r>
            <w:r>
              <w:t xml:space="preserve"> – 2</w:t>
            </w:r>
            <w:r w:rsidR="00C23145">
              <w:t>1</w:t>
            </w:r>
            <w:r>
              <w:t>.30</w:t>
            </w:r>
          </w:p>
          <w:p w14:paraId="1B4674BC" w14:textId="77777777" w:rsidR="005C61E4" w:rsidRPr="00AA4794" w:rsidRDefault="00123DE3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319850249"/>
                <w:placeholder>
                  <w:docPart w:val="6458DA4DCD3744A3BBBEC8D9598D46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78F90292" w14:textId="2C55FE0F" w:rsidR="00AA4794" w:rsidRPr="00AA4794" w:rsidRDefault="008147A9" w:rsidP="005C61E4">
            <w:pPr>
              <w:pStyle w:val="Overskrift2"/>
              <w:outlineLvl w:val="1"/>
            </w:pPr>
            <w:r>
              <w:t xml:space="preserve">Pris: </w:t>
            </w:r>
            <w:r w:rsidR="0047732F">
              <w:t>20</w:t>
            </w:r>
            <w:r>
              <w:t xml:space="preserve">0 kroner (mad, dans og hygge) </w:t>
            </w:r>
          </w:p>
          <w:p w14:paraId="03E496AD" w14:textId="77777777" w:rsidR="005C61E4" w:rsidRPr="00AA4794" w:rsidRDefault="00FD3E1B" w:rsidP="005C61E4">
            <w:pPr>
              <w:pStyle w:val="Overskrift3"/>
              <w:outlineLvl w:val="2"/>
            </w:pPr>
            <w:r>
              <w:t>Begynder-dansere fra alle klubber er velkomne</w:t>
            </w:r>
          </w:p>
          <w:p w14:paraId="7375133B" w14:textId="77777777" w:rsidR="005C61E4" w:rsidRPr="00AA4794" w:rsidRDefault="005C61E4" w:rsidP="00AA4794">
            <w:pPr>
              <w:pStyle w:val="Kontaktoplysninger"/>
              <w:spacing w:line="312" w:lineRule="auto"/>
            </w:pPr>
          </w:p>
          <w:p w14:paraId="6D6FBAF6" w14:textId="77777777" w:rsidR="005C61E4" w:rsidRPr="00AA4794" w:rsidRDefault="005C61E4" w:rsidP="00AA4794">
            <w:pPr>
              <w:pStyle w:val="Kontaktoplysninger"/>
              <w:spacing w:line="312" w:lineRule="auto"/>
            </w:pPr>
          </w:p>
        </w:tc>
      </w:tr>
    </w:tbl>
    <w:p w14:paraId="11780D08" w14:textId="77777777" w:rsidR="005C61E4" w:rsidRPr="00076F31" w:rsidRDefault="005C61E4" w:rsidP="00AA4794">
      <w:pPr>
        <w:pStyle w:val="Ing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1808" w14:textId="77777777" w:rsidR="00123DE3" w:rsidRDefault="00123DE3" w:rsidP="005F5D5F">
      <w:pPr>
        <w:spacing w:after="0" w:line="240" w:lineRule="auto"/>
      </w:pPr>
      <w:r>
        <w:separator/>
      </w:r>
    </w:p>
  </w:endnote>
  <w:endnote w:type="continuationSeparator" w:id="0">
    <w:p w14:paraId="794DB0A4" w14:textId="77777777" w:rsidR="00123DE3" w:rsidRDefault="00123DE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0182" w14:textId="77777777" w:rsidR="00123DE3" w:rsidRDefault="00123DE3" w:rsidP="005F5D5F">
      <w:pPr>
        <w:spacing w:after="0" w:line="240" w:lineRule="auto"/>
      </w:pPr>
      <w:r>
        <w:separator/>
      </w:r>
    </w:p>
  </w:footnote>
  <w:footnote w:type="continuationSeparator" w:id="0">
    <w:p w14:paraId="5A462A1A" w14:textId="77777777" w:rsidR="00123DE3" w:rsidRDefault="00123DE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1B"/>
    <w:rsid w:val="000168C0"/>
    <w:rsid w:val="000427C6"/>
    <w:rsid w:val="00044CAC"/>
    <w:rsid w:val="00076F31"/>
    <w:rsid w:val="000B12F0"/>
    <w:rsid w:val="000E378A"/>
    <w:rsid w:val="00123DE3"/>
    <w:rsid w:val="00171CDD"/>
    <w:rsid w:val="00175521"/>
    <w:rsid w:val="00181FB9"/>
    <w:rsid w:val="00251739"/>
    <w:rsid w:val="00261A78"/>
    <w:rsid w:val="00315D5A"/>
    <w:rsid w:val="003B6A17"/>
    <w:rsid w:val="003D695D"/>
    <w:rsid w:val="00411532"/>
    <w:rsid w:val="0047732F"/>
    <w:rsid w:val="005222EE"/>
    <w:rsid w:val="00541BB3"/>
    <w:rsid w:val="00544732"/>
    <w:rsid w:val="005C61E4"/>
    <w:rsid w:val="005F5D5F"/>
    <w:rsid w:val="00632DA9"/>
    <w:rsid w:val="00665EA1"/>
    <w:rsid w:val="006E5B0F"/>
    <w:rsid w:val="00714B1A"/>
    <w:rsid w:val="0079199F"/>
    <w:rsid w:val="007B5354"/>
    <w:rsid w:val="008147A9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33C38"/>
    <w:rsid w:val="00A97C88"/>
    <w:rsid w:val="00AA4794"/>
    <w:rsid w:val="00AB3068"/>
    <w:rsid w:val="00AB58F4"/>
    <w:rsid w:val="00AF32DC"/>
    <w:rsid w:val="00B46A60"/>
    <w:rsid w:val="00BC6ED1"/>
    <w:rsid w:val="00BE1CCD"/>
    <w:rsid w:val="00C23145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  <w:rsid w:val="00FD3E1B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3D88AB"/>
  <w15:chartTrackingRefBased/>
  <w15:docId w15:val="{2B5056B0-2242-4CE3-9145-CA9289E2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da-DK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link w:val="Overskrift3Teg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typeiafsnit"/>
    <w:link w:val="Overskrift1"/>
    <w:uiPriority w:val="3"/>
    <w:rPr>
      <w:b/>
      <w:bCs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A97C88"/>
    <w:rPr>
      <w:color w:val="262626" w:themeColor="text1" w:themeTint="D9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oplysninger">
    <w:name w:val="Kontaktoplysninger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oTegn">
    <w:name w:val="Dato Tegn"/>
    <w:basedOn w:val="Standardskrifttypeiafsnit"/>
    <w:link w:val="Dato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6E5B0F"/>
  </w:style>
  <w:style w:type="paragraph" w:styleId="Blokteks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6E5B0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5B0F"/>
  </w:style>
  <w:style w:type="paragraph" w:styleId="Brdtekst2">
    <w:name w:val="Body Text 2"/>
    <w:basedOn w:val="Normal"/>
    <w:link w:val="Brdtekst2Tegn"/>
    <w:uiPriority w:val="99"/>
    <w:semiHidden/>
    <w:unhideWhenUsed/>
    <w:rsid w:val="006E5B0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5B0F"/>
  </w:style>
  <w:style w:type="paragraph" w:styleId="Brdtekst3">
    <w:name w:val="Body Text 3"/>
    <w:basedOn w:val="Normal"/>
    <w:link w:val="Brdtekst3Teg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5B0F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5B0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5B0F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5B0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5B0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5B0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5B0F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5B0F"/>
  </w:style>
  <w:style w:type="table" w:styleId="Farvetgitter">
    <w:name w:val="Colorful Grid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E5B0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B0F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B0F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5B0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5B0F"/>
  </w:style>
  <w:style w:type="character" w:styleId="Fremhv">
    <w:name w:val="Emphasis"/>
    <w:basedOn w:val="Standardskrifttypeiafsnit"/>
    <w:uiPriority w:val="20"/>
    <w:semiHidden/>
    <w:unhideWhenUsed/>
    <w:qFormat/>
    <w:rsid w:val="006E5B0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5B0F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1153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532"/>
  </w:style>
  <w:style w:type="character" w:styleId="Fodnotehenvisning">
    <w:name w:val="foot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5B0F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3">
    <w:name w:val="Grid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11532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532"/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E5B0F"/>
  </w:style>
  <w:style w:type="paragraph" w:styleId="HTML-adresse">
    <w:name w:val="HTML Address"/>
    <w:basedOn w:val="Normal"/>
    <w:link w:val="HTML-adresseTeg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5B0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5B0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E5B0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5B0F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71CDD"/>
    <w:rPr>
      <w:i/>
      <w:iCs/>
      <w:color w:val="B11A57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E5B0F"/>
  </w:style>
  <w:style w:type="paragraph" w:styleId="Liste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2">
    <w:name w:val="List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3">
    <w:name w:val="List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5B0F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5B0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5B0F"/>
  </w:style>
  <w:style w:type="character" w:styleId="Sidetal">
    <w:name w:val="page number"/>
    <w:basedOn w:val="Standardskrifttypeiafsnit"/>
    <w:uiPriority w:val="99"/>
    <w:semiHidden/>
    <w:unhideWhenUsed/>
    <w:rsid w:val="006E5B0F"/>
  </w:style>
  <w:style w:type="table" w:styleId="Almindeligtabel1">
    <w:name w:val="Plain Table 1"/>
    <w:basedOn w:val="Tabel-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5B0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5B0F"/>
  </w:style>
  <w:style w:type="paragraph" w:styleId="Underskrift">
    <w:name w:val="Signature"/>
    <w:basedOn w:val="Normal"/>
    <w:link w:val="Underskrift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5B0F"/>
  </w:style>
  <w:style w:type="character" w:styleId="Strk">
    <w:name w:val="Strong"/>
    <w:basedOn w:val="Standardskrifttypeiafsnit"/>
    <w:uiPriority w:val="22"/>
    <w:semiHidden/>
    <w:unhideWhenUsed/>
    <w:qFormat/>
    <w:rsid w:val="006E5B0F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FD3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dvhundested.nemtilmeld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\AppData\Roaming\Microsoft\Templates\L&#248;beseddel%20om%20s&#230;sonbestemt%20begiven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B199B922045AC904F27C839A1F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9D58C-29C9-4AD8-95E6-DF8B003551FE}"/>
      </w:docPartPr>
      <w:docPartBody>
        <w:p w:rsidR="00B04BD0" w:rsidRDefault="009966EF">
          <w:pPr>
            <w:pStyle w:val="F0DB199B922045AC904F27C839A1F027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9C2430BA373A4DE995060A8BF3D79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63DF11-668B-48F9-A7DE-30FC766B02CE}"/>
      </w:docPartPr>
      <w:docPartBody>
        <w:p w:rsidR="00B04BD0" w:rsidRDefault="009966EF">
          <w:pPr>
            <w:pStyle w:val="9C2430BA373A4DE995060A8BF3D7911D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CDEB17905C8349C995C41982793C6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86498-2BE1-4CE9-8A51-A9D9846D8256}"/>
      </w:docPartPr>
      <w:docPartBody>
        <w:p w:rsidR="00B04BD0" w:rsidRDefault="009966EF">
          <w:pPr>
            <w:pStyle w:val="CDEB17905C8349C995C41982793C6F80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6458DA4DCD3744A3BBBEC8D9598D4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0849B6-065C-4752-94DD-8BEE6BBAD6EB}"/>
      </w:docPartPr>
      <w:docPartBody>
        <w:p w:rsidR="00B04BD0" w:rsidRDefault="009966EF">
          <w:pPr>
            <w:pStyle w:val="6458DA4DCD3744A3BBBEC8D9598D464D"/>
          </w:pPr>
          <w:r w:rsidRPr="00AA4794">
            <w:rPr>
              <w:lang w:bidi="da-DK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EF"/>
    <w:rsid w:val="00650046"/>
    <w:rsid w:val="007E7621"/>
    <w:rsid w:val="0081323E"/>
    <w:rsid w:val="009966EF"/>
    <w:rsid w:val="00B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0DB199B922045AC904F27C839A1F027">
    <w:name w:val="F0DB199B922045AC904F27C839A1F027"/>
  </w:style>
  <w:style w:type="paragraph" w:customStyle="1" w:styleId="9C2430BA373A4DE995060A8BF3D7911D">
    <w:name w:val="9C2430BA373A4DE995060A8BF3D7911D"/>
  </w:style>
  <w:style w:type="paragraph" w:customStyle="1" w:styleId="CDEB17905C8349C995C41982793C6F80">
    <w:name w:val="CDEB17905C8349C995C41982793C6F80"/>
  </w:style>
  <w:style w:type="paragraph" w:customStyle="1" w:styleId="6458DA4DCD3744A3BBBEC8D9598D464D">
    <w:name w:val="6458DA4DCD3744A3BBBEC8D9598D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om sæsonbestemt begivenhed</Template>
  <TotalTime>37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8</cp:revision>
  <dcterms:created xsi:type="dcterms:W3CDTF">2022-01-27T13:58:00Z</dcterms:created>
  <dcterms:modified xsi:type="dcterms:W3CDTF">2022-10-02T11:49:00Z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