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7BAA2EB5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3F3BFBC8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da-DK"/>
              </w:rPr>
              <w:drawing>
                <wp:inline distT="0" distB="0" distL="0" distR="0" wp14:anchorId="7DCD3455" wp14:editId="445DAB32">
                  <wp:extent cx="4572000" cy="3048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6EF6F" w14:textId="77777777" w:rsidR="005C61E4" w:rsidRPr="00AA4794" w:rsidRDefault="001E6EFF" w:rsidP="005C61E4">
            <w:pPr>
              <w:pStyle w:val="Dato"/>
            </w:pPr>
            <w:r>
              <w:t>Dans-derud-af</w:t>
            </w:r>
          </w:p>
          <w:p w14:paraId="058C75FB" w14:textId="7C89191B" w:rsidR="005C61E4" w:rsidRPr="00AA4794" w:rsidRDefault="001E6EFF" w:rsidP="005C61E4">
            <w:pPr>
              <w:pStyle w:val="Titel"/>
            </w:pPr>
            <w:r>
              <w:t xml:space="preserve">I hundested… </w:t>
            </w:r>
            <w:r w:rsidR="00500C8F">
              <w:t>25. juni</w:t>
            </w:r>
          </w:p>
          <w:p w14:paraId="7896CD03" w14:textId="77777777" w:rsidR="005C61E4" w:rsidRPr="00AA4794" w:rsidRDefault="001E6EFF" w:rsidP="005C61E4">
            <w:pPr>
              <w:pStyle w:val="Overskrift1"/>
              <w:outlineLvl w:val="0"/>
            </w:pPr>
            <w:r>
              <w:t>Mona arrangerer Dans-Derud-af dag….</w:t>
            </w:r>
          </w:p>
          <w:p w14:paraId="4C43DA16" w14:textId="77777777" w:rsidR="005C61E4" w:rsidRDefault="001E6EFF" w:rsidP="005C61E4">
            <w:pPr>
              <w:spacing w:after="160" w:line="312" w:lineRule="auto"/>
              <w:rPr>
                <w:bCs w:val="0"/>
              </w:rPr>
            </w:pPr>
            <w:r>
              <w:t xml:space="preserve">Der vil på hjemmesiden en uges tid før være danseliste… når du kommer vil der blive sat musik på, med 5 numre i rap… og så gør vi hvad vi kan for at finde trinene… hjælper hinanden og kigge på hinanden… og så må det gå som det kan… </w:t>
            </w:r>
          </w:p>
          <w:p w14:paraId="62124A58" w14:textId="77777777" w:rsidR="001E6EFF" w:rsidRDefault="001E6EFF" w:rsidP="005C61E4">
            <w:pPr>
              <w:spacing w:after="160" w:line="312" w:lineRule="auto"/>
            </w:pPr>
            <w:r>
              <w:rPr>
                <w:bCs w:val="0"/>
              </w:rPr>
              <w:t>Niveauerne på dansene er blandet, og det betyder jo at man lige kan hvile benene en gang imellem</w:t>
            </w:r>
            <w:r w:rsidR="004F6DA1">
              <w:rPr>
                <w:bCs w:val="0"/>
              </w:rPr>
              <w:t>… måske</w:t>
            </w:r>
            <w:r>
              <w:rPr>
                <w:bCs w:val="0"/>
              </w:rPr>
              <w:t>.</w:t>
            </w:r>
          </w:p>
          <w:p w14:paraId="72BAEF54" w14:textId="77777777" w:rsidR="001E6EFF" w:rsidRDefault="000253C3" w:rsidP="005C61E4">
            <w:pPr>
              <w:spacing w:after="160" w:line="312" w:lineRule="auto"/>
            </w:pPr>
            <w:r>
              <w:rPr>
                <w:bCs w:val="0"/>
              </w:rPr>
              <w:t xml:space="preserve">Tilmelding og betaling: </w:t>
            </w:r>
            <w:hyperlink r:id="rId11" w:history="1">
              <w:r w:rsidRPr="00C9356D">
                <w:rPr>
                  <w:rStyle w:val="Hyperlink"/>
                </w:rPr>
                <w:t>www.gdvhundested.nemtilmeld.dk</w:t>
              </w:r>
            </w:hyperlink>
            <w:r>
              <w:rPr>
                <w:bCs w:val="0"/>
              </w:rPr>
              <w:t xml:space="preserve"> </w:t>
            </w:r>
            <w:r w:rsidR="001E6EFF">
              <w:rPr>
                <w:bCs w:val="0"/>
              </w:rPr>
              <w:t>..Hjertelig velkommen</w:t>
            </w:r>
          </w:p>
          <w:p w14:paraId="087C4FCC" w14:textId="77777777" w:rsidR="00480EC8" w:rsidRDefault="00480EC8" w:rsidP="005C61E4">
            <w:pPr>
              <w:spacing w:after="160" w:line="312" w:lineRule="auto"/>
            </w:pPr>
            <w:r>
              <w:rPr>
                <w:bCs w:val="0"/>
              </w:rPr>
              <w:t xml:space="preserve">Mere info og danseliste: </w:t>
            </w:r>
            <w:hyperlink r:id="rId12" w:history="1">
              <w:r w:rsidRPr="00F51993">
                <w:rPr>
                  <w:rStyle w:val="Hyperlink"/>
                </w:rPr>
                <w:t>www.hundestedfolkedans-linedance.dk</w:t>
              </w:r>
            </w:hyperlink>
          </w:p>
          <w:p w14:paraId="240DF657" w14:textId="77777777" w:rsidR="00480EC8" w:rsidRDefault="00480EC8" w:rsidP="005C61E4">
            <w:pPr>
              <w:spacing w:after="160" w:line="312" w:lineRule="auto"/>
              <w:rPr>
                <w:bCs w:val="0"/>
              </w:rPr>
            </w:pPr>
          </w:p>
          <w:p w14:paraId="46B0280B" w14:textId="77777777" w:rsidR="001E6EFF" w:rsidRPr="00AA4794" w:rsidRDefault="001E6EFF" w:rsidP="005C61E4">
            <w:pPr>
              <w:spacing w:after="160" w:line="312" w:lineRule="auto"/>
            </w:pPr>
          </w:p>
          <w:p w14:paraId="6EFD0FED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7D58E072" w14:textId="636044C2" w:rsidR="005C61E4" w:rsidRPr="00AA4794" w:rsidRDefault="00907A84" w:rsidP="005C61E4">
            <w:pPr>
              <w:pStyle w:val="Overskrift2"/>
              <w:outlineLvl w:val="1"/>
            </w:pPr>
            <w:r>
              <w:t xml:space="preserve">Pris </w:t>
            </w:r>
            <w:r w:rsidR="00500C8F">
              <w:t>4</w:t>
            </w:r>
            <w:r>
              <w:t>0 kroner.. betal gerne kontant ved ankomst</w:t>
            </w:r>
          </w:p>
          <w:p w14:paraId="55A75E3D" w14:textId="77777777" w:rsidR="005C61E4" w:rsidRPr="00AA4794" w:rsidRDefault="001C3F17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7981BB93CA7743CA854A5023CBCA32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10D72880" w14:textId="77777777" w:rsidR="005C61E4" w:rsidRPr="00AA4794" w:rsidRDefault="00907A84" w:rsidP="005C61E4">
            <w:pPr>
              <w:pStyle w:val="Overskrift2"/>
              <w:outlineLvl w:val="1"/>
            </w:pPr>
            <w:r>
              <w:t>Tid: 13-17. Der vil også være en enkel workshop midt på eftermiddagen.</w:t>
            </w:r>
          </w:p>
          <w:p w14:paraId="29395DEA" w14:textId="77777777" w:rsidR="005C61E4" w:rsidRPr="00AA4794" w:rsidRDefault="001C3F17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2D8D022B58C346E080BCCB7363D04D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18D4A251" w14:textId="77777777" w:rsidR="005C61E4" w:rsidRPr="00AA4794" w:rsidRDefault="004F6DA1" w:rsidP="005C61E4">
            <w:pPr>
              <w:pStyle w:val="Overskrift2"/>
              <w:outlineLvl w:val="1"/>
            </w:pPr>
            <w:r>
              <w:t>Alle, også fra andre klubber, er velkomne</w:t>
            </w:r>
          </w:p>
          <w:p w14:paraId="3063BBC4" w14:textId="77777777" w:rsidR="005C61E4" w:rsidRPr="00AA4794" w:rsidRDefault="001C3F17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9C0DCC18615C44F7AF4CB5702FC18A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7D272CD6" w14:textId="77777777" w:rsidR="005C61E4" w:rsidRPr="00AA4794" w:rsidRDefault="004F6DA1" w:rsidP="005C61E4">
            <w:pPr>
              <w:pStyle w:val="Overskrift2"/>
              <w:outlineLvl w:val="1"/>
            </w:pPr>
            <w:r>
              <w:t>Vi sælger kaffe, kage, vand, øl og vin.</w:t>
            </w:r>
          </w:p>
          <w:p w14:paraId="62EFF764" w14:textId="77777777" w:rsidR="005C61E4" w:rsidRPr="00AA4794" w:rsidRDefault="001C3F17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5883C85A690A4C42B7123E142FC360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2AF295AA" w14:textId="77777777" w:rsidR="00AA4794" w:rsidRPr="00AA4794" w:rsidRDefault="004F6DA1" w:rsidP="005C61E4">
            <w:pPr>
              <w:pStyle w:val="Overskrift2"/>
              <w:outlineLvl w:val="1"/>
            </w:pPr>
            <w:r>
              <w:t>Har du aldrig prøvet det før? Kom… d</w:t>
            </w:r>
            <w:r w:rsidR="00083728">
              <w:t>u</w:t>
            </w:r>
            <w:r>
              <w:t xml:space="preserve"> bliver vildt overraskede over hvor mange danse d</w:t>
            </w:r>
            <w:r w:rsidR="00083728">
              <w:t>u</w:t>
            </w:r>
            <w:r>
              <w:t xml:space="preserve"> egentlig kan danse med på.</w:t>
            </w:r>
          </w:p>
          <w:p w14:paraId="37646889" w14:textId="77777777" w:rsidR="005C61E4" w:rsidRPr="00AA4794" w:rsidRDefault="001C3F17" w:rsidP="005C61E4">
            <w:pPr>
              <w:pStyle w:val="Overskrift3"/>
              <w:outlineLvl w:val="2"/>
            </w:pPr>
            <w:sdt>
              <w:sdtPr>
                <w:alias w:val="Angiv virksomhedsnavn:"/>
                <w:tag w:val="Angiv virksomhedsnavn:"/>
                <w:id w:val="2037618065"/>
                <w:placeholder>
                  <w:docPart w:val="0BDCD4BDADF14BBEAF8CF7A4E11B39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Virksomhedsnavn</w:t>
                </w:r>
              </w:sdtContent>
            </w:sdt>
          </w:p>
          <w:p w14:paraId="220B1814" w14:textId="77777777" w:rsidR="005C61E4" w:rsidRPr="00AA4794" w:rsidRDefault="001C3F17" w:rsidP="00AA4794">
            <w:pPr>
              <w:pStyle w:val="Kontaktoplysninger"/>
              <w:spacing w:line="312" w:lineRule="auto"/>
            </w:pPr>
            <w:sdt>
              <w:sdtPr>
                <w:alias w:val="Angiv gadeadresse, by, postnr.:"/>
                <w:tag w:val="Angiv gadeadresse, by, postnr.:"/>
                <w:id w:val="857003158"/>
                <w:placeholder>
                  <w:docPart w:val="24B2D72113404B27928E9E7B527FF8B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0B12F0">
                  <w:rPr>
                    <w:lang w:bidi="da-DK"/>
                  </w:rPr>
                  <w:t>Adresse</w:t>
                </w:r>
                <w:r w:rsidR="005C61E4" w:rsidRPr="00AA4794">
                  <w:rPr>
                    <w:lang w:bidi="da-DK"/>
                  </w:rPr>
                  <w:br/>
                  <w:t>By, postnummer</w:t>
                </w:r>
              </w:sdtContent>
            </w:sdt>
          </w:p>
          <w:p w14:paraId="1EA7759C" w14:textId="77777777" w:rsidR="005C61E4" w:rsidRPr="00AA4794" w:rsidRDefault="001C3F17" w:rsidP="00AA4794">
            <w:pPr>
              <w:pStyle w:val="Kontaktoplysninger"/>
              <w:spacing w:line="312" w:lineRule="auto"/>
            </w:pPr>
            <w:sdt>
              <w:sdtPr>
                <w:alias w:val="Angiv telefonnummer:"/>
                <w:tag w:val="Angiv telefonnummer:"/>
                <w:id w:val="-1673945644"/>
                <w:placeholder>
                  <w:docPart w:val="C55E1F81D0124B50B3A9B9DD2A45E90B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da-DK"/>
                  </w:rPr>
                  <w:t>Telefonnummer</w:t>
                </w:r>
              </w:sdtContent>
            </w:sdt>
          </w:p>
          <w:p w14:paraId="195799F2" w14:textId="77777777" w:rsidR="005C61E4" w:rsidRPr="00AA4794" w:rsidRDefault="001C3F17" w:rsidP="00AA4794">
            <w:pPr>
              <w:pStyle w:val="Kontaktoplysninger"/>
              <w:spacing w:line="312" w:lineRule="auto"/>
            </w:pPr>
            <w:sdt>
              <w:sdtPr>
                <w:alias w:val="Angiv webadresse:"/>
                <w:tag w:val="Angiv webadresse:"/>
                <w:id w:val="-1267527076"/>
                <w:placeholder>
                  <w:docPart w:val="F30B8D8EBE984E3894CC1D97F977AD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Webadresse</w:t>
                </w:r>
              </w:sdtContent>
            </w:sdt>
          </w:p>
          <w:p w14:paraId="50B99C33" w14:textId="77777777" w:rsidR="005C61E4" w:rsidRPr="00AA4794" w:rsidRDefault="001C3F17" w:rsidP="00AA4794">
            <w:pPr>
              <w:pStyle w:val="Kontaktoplysninger"/>
              <w:spacing w:line="312" w:lineRule="auto"/>
            </w:pPr>
            <w:sdt>
              <w:sdtPr>
                <w:alias w:val="Angiv datoer og klokkeslæt:"/>
                <w:tag w:val="Angiv datoer og klokkeslæt:"/>
                <w:id w:val="1558429644"/>
                <w:placeholder>
                  <w:docPart w:val="B549BE3ED5CA47CB8ED4B88AF37F4DF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Datoer og klokkeslæt</w:t>
                </w:r>
              </w:sdtContent>
            </w:sdt>
          </w:p>
        </w:tc>
      </w:tr>
    </w:tbl>
    <w:p w14:paraId="4ACEE252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0AC7" w14:textId="77777777" w:rsidR="001C3F17" w:rsidRDefault="001C3F17" w:rsidP="005F5D5F">
      <w:pPr>
        <w:spacing w:after="0" w:line="240" w:lineRule="auto"/>
      </w:pPr>
      <w:r>
        <w:separator/>
      </w:r>
    </w:p>
  </w:endnote>
  <w:endnote w:type="continuationSeparator" w:id="0">
    <w:p w14:paraId="0D80C59B" w14:textId="77777777" w:rsidR="001C3F17" w:rsidRDefault="001C3F1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8A5B" w14:textId="77777777" w:rsidR="001C3F17" w:rsidRDefault="001C3F17" w:rsidP="005F5D5F">
      <w:pPr>
        <w:spacing w:after="0" w:line="240" w:lineRule="auto"/>
      </w:pPr>
      <w:r>
        <w:separator/>
      </w:r>
    </w:p>
  </w:footnote>
  <w:footnote w:type="continuationSeparator" w:id="0">
    <w:p w14:paraId="337BD24B" w14:textId="77777777" w:rsidR="001C3F17" w:rsidRDefault="001C3F1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FF"/>
    <w:rsid w:val="000168C0"/>
    <w:rsid w:val="000253C3"/>
    <w:rsid w:val="000427C6"/>
    <w:rsid w:val="00064BFB"/>
    <w:rsid w:val="00070885"/>
    <w:rsid w:val="00076F31"/>
    <w:rsid w:val="00083728"/>
    <w:rsid w:val="000B12F0"/>
    <w:rsid w:val="000E588A"/>
    <w:rsid w:val="00171CDD"/>
    <w:rsid w:val="00175521"/>
    <w:rsid w:val="00181FB9"/>
    <w:rsid w:val="001C3F17"/>
    <w:rsid w:val="001E6EFF"/>
    <w:rsid w:val="00251739"/>
    <w:rsid w:val="00261A78"/>
    <w:rsid w:val="003B6A17"/>
    <w:rsid w:val="00411532"/>
    <w:rsid w:val="00480EC8"/>
    <w:rsid w:val="004F6DA1"/>
    <w:rsid w:val="00500C8F"/>
    <w:rsid w:val="005222EE"/>
    <w:rsid w:val="00541BB3"/>
    <w:rsid w:val="00544732"/>
    <w:rsid w:val="005551D0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07A84"/>
    <w:rsid w:val="009141C6"/>
    <w:rsid w:val="00A03450"/>
    <w:rsid w:val="00A723E2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67AE3"/>
    <w:rsid w:val="00E83472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05CF8"/>
  <w15:chartTrackingRefBased/>
  <w15:docId w15:val="{4F48C182-60FC-4703-865A-E87787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02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destedfolkedans-linedanc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dvhundested.nemtilmeld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1BB93CA7743CA854A5023CBCA32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22643-7CE6-4024-8ECD-65D6E0B11D65}"/>
      </w:docPartPr>
      <w:docPartBody>
        <w:p w:rsidR="009D53BB" w:rsidRDefault="00DB7541">
          <w:pPr>
            <w:pStyle w:val="7981BB93CA7743CA854A5023CBCA3283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2D8D022B58C346E080BCCB7363D04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2C978-058A-412D-B8D2-1D143BB6051F}"/>
      </w:docPartPr>
      <w:docPartBody>
        <w:p w:rsidR="009D53BB" w:rsidRDefault="00DB7541">
          <w:pPr>
            <w:pStyle w:val="2D8D022B58C346E080BCCB7363D04D7F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C0DCC18615C44F7AF4CB5702FC18A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598C3-952C-469C-B559-F7081CB9601A}"/>
      </w:docPartPr>
      <w:docPartBody>
        <w:p w:rsidR="009D53BB" w:rsidRDefault="00DB7541">
          <w:pPr>
            <w:pStyle w:val="9C0DCC18615C44F7AF4CB5702FC18A8B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5883C85A690A4C42B7123E142FC36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FE3024-452D-4CC3-91B8-192D78606E88}"/>
      </w:docPartPr>
      <w:docPartBody>
        <w:p w:rsidR="009D53BB" w:rsidRDefault="00DB7541">
          <w:pPr>
            <w:pStyle w:val="5883C85A690A4C42B7123E142FC360B4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0BDCD4BDADF14BBEAF8CF7A4E11B3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26115F-4A08-4DA9-B976-216EB6A2CB04}"/>
      </w:docPartPr>
      <w:docPartBody>
        <w:p w:rsidR="009D53BB" w:rsidRDefault="00DB7541">
          <w:pPr>
            <w:pStyle w:val="0BDCD4BDADF14BBEAF8CF7A4E11B39A0"/>
          </w:pPr>
          <w:r w:rsidRPr="00AA4794">
            <w:rPr>
              <w:lang w:bidi="da-DK"/>
            </w:rPr>
            <w:t>Virksomhedsnavn</w:t>
          </w:r>
        </w:p>
      </w:docPartBody>
    </w:docPart>
    <w:docPart>
      <w:docPartPr>
        <w:name w:val="24B2D72113404B27928E9E7B527FF8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037BE-0A21-4CA9-8F57-2B5182B1F1E7}"/>
      </w:docPartPr>
      <w:docPartBody>
        <w:p w:rsidR="009D53BB" w:rsidRDefault="00DB7541">
          <w:pPr>
            <w:pStyle w:val="24B2D72113404B27928E9E7B527FF8BD"/>
          </w:pPr>
          <w:r>
            <w:rPr>
              <w:lang w:bidi="da-DK"/>
            </w:rPr>
            <w:t>Adresse</w:t>
          </w:r>
          <w:r w:rsidRPr="00AA4794">
            <w:rPr>
              <w:lang w:bidi="da-DK"/>
            </w:rPr>
            <w:br/>
            <w:t>By, postnummer</w:t>
          </w:r>
        </w:p>
      </w:docPartBody>
    </w:docPart>
    <w:docPart>
      <w:docPartPr>
        <w:name w:val="C55E1F81D0124B50B3A9B9DD2A45E9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FCF0F-DA9E-445F-A204-1375E8DBC568}"/>
      </w:docPartPr>
      <w:docPartBody>
        <w:p w:rsidR="009D53BB" w:rsidRDefault="00DB7541">
          <w:pPr>
            <w:pStyle w:val="C55E1F81D0124B50B3A9B9DD2A45E90B"/>
          </w:pPr>
          <w:r w:rsidRPr="00AA4794">
            <w:rPr>
              <w:lang w:bidi="da-DK"/>
            </w:rPr>
            <w:t>Telefonnummer</w:t>
          </w:r>
        </w:p>
      </w:docPartBody>
    </w:docPart>
    <w:docPart>
      <w:docPartPr>
        <w:name w:val="F30B8D8EBE984E3894CC1D97F977AD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414952-FD35-414F-B25B-4D5816E9AEB4}"/>
      </w:docPartPr>
      <w:docPartBody>
        <w:p w:rsidR="009D53BB" w:rsidRDefault="00DB7541">
          <w:pPr>
            <w:pStyle w:val="F30B8D8EBE984E3894CC1D97F977AD99"/>
          </w:pPr>
          <w:r w:rsidRPr="00AA4794">
            <w:rPr>
              <w:lang w:bidi="da-DK"/>
            </w:rPr>
            <w:t>Webadresse</w:t>
          </w:r>
        </w:p>
      </w:docPartBody>
    </w:docPart>
    <w:docPart>
      <w:docPartPr>
        <w:name w:val="B549BE3ED5CA47CB8ED4B88AF37F4D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7FB8A-A6C1-47BE-A742-5C24A31CC322}"/>
      </w:docPartPr>
      <w:docPartBody>
        <w:p w:rsidR="009D53BB" w:rsidRDefault="00DB7541">
          <w:pPr>
            <w:pStyle w:val="B549BE3ED5CA47CB8ED4B88AF37F4DF0"/>
          </w:pPr>
          <w:r w:rsidRPr="00AA4794">
            <w:rPr>
              <w:lang w:bidi="da-DK"/>
            </w:rPr>
            <w:t>Datoer og klokkeslæt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41"/>
    <w:rsid w:val="00267954"/>
    <w:rsid w:val="002971AE"/>
    <w:rsid w:val="008E2F76"/>
    <w:rsid w:val="009D53BB"/>
    <w:rsid w:val="00B42ED5"/>
    <w:rsid w:val="00D302D4"/>
    <w:rsid w:val="00D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981BB93CA7743CA854A5023CBCA3283">
    <w:name w:val="7981BB93CA7743CA854A5023CBCA3283"/>
  </w:style>
  <w:style w:type="paragraph" w:customStyle="1" w:styleId="2D8D022B58C346E080BCCB7363D04D7F">
    <w:name w:val="2D8D022B58C346E080BCCB7363D04D7F"/>
  </w:style>
  <w:style w:type="paragraph" w:customStyle="1" w:styleId="9C0DCC18615C44F7AF4CB5702FC18A8B">
    <w:name w:val="9C0DCC18615C44F7AF4CB5702FC18A8B"/>
  </w:style>
  <w:style w:type="paragraph" w:customStyle="1" w:styleId="5883C85A690A4C42B7123E142FC360B4">
    <w:name w:val="5883C85A690A4C42B7123E142FC360B4"/>
  </w:style>
  <w:style w:type="paragraph" w:customStyle="1" w:styleId="0BDCD4BDADF14BBEAF8CF7A4E11B39A0">
    <w:name w:val="0BDCD4BDADF14BBEAF8CF7A4E11B39A0"/>
  </w:style>
  <w:style w:type="paragraph" w:customStyle="1" w:styleId="24B2D72113404B27928E9E7B527FF8BD">
    <w:name w:val="24B2D72113404B27928E9E7B527FF8BD"/>
  </w:style>
  <w:style w:type="paragraph" w:customStyle="1" w:styleId="C55E1F81D0124B50B3A9B9DD2A45E90B">
    <w:name w:val="C55E1F81D0124B50B3A9B9DD2A45E90B"/>
  </w:style>
  <w:style w:type="paragraph" w:customStyle="1" w:styleId="F30B8D8EBE984E3894CC1D97F977AD99">
    <w:name w:val="F30B8D8EBE984E3894CC1D97F977AD99"/>
  </w:style>
  <w:style w:type="paragraph" w:customStyle="1" w:styleId="B549BE3ED5CA47CB8ED4B88AF37F4DF0">
    <w:name w:val="B549BE3ED5CA47CB8ED4B88AF37F4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1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5</cp:revision>
  <dcterms:created xsi:type="dcterms:W3CDTF">2022-02-06T10:27:00Z</dcterms:created>
  <dcterms:modified xsi:type="dcterms:W3CDTF">2022-09-26T06:08:00Z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