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1D1720BD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6651EC58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da-DK"/>
              </w:rPr>
              <w:drawing>
                <wp:inline distT="0" distB="0" distL="0" distR="0" wp14:anchorId="5B296CED" wp14:editId="0698E52B">
                  <wp:extent cx="4572000" cy="3046095"/>
                  <wp:effectExtent l="0" t="0" r="0" b="190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E4E679" w14:textId="6F86C543" w:rsidR="005C61E4" w:rsidRPr="00D436EA" w:rsidRDefault="000B1F4E" w:rsidP="005C61E4">
            <w:pPr>
              <w:pStyle w:val="Da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 januar</w:t>
            </w:r>
            <w:r w:rsidR="001037C0">
              <w:rPr>
                <w:sz w:val="40"/>
                <w:szCs w:val="40"/>
              </w:rPr>
              <w:t xml:space="preserve"> (15-2</w:t>
            </w:r>
            <w:r w:rsidR="00F24CDD">
              <w:rPr>
                <w:sz w:val="40"/>
                <w:szCs w:val="40"/>
              </w:rPr>
              <w:t>2.00</w:t>
            </w:r>
            <w:r w:rsidR="001037C0">
              <w:rPr>
                <w:sz w:val="40"/>
                <w:szCs w:val="40"/>
              </w:rPr>
              <w:t>)</w:t>
            </w:r>
          </w:p>
          <w:p w14:paraId="3B6AAF7C" w14:textId="521EDD3D" w:rsidR="005C61E4" w:rsidRPr="00D436EA" w:rsidRDefault="000B1F4E" w:rsidP="005C61E4">
            <w:pPr>
              <w:pStyle w:val="Tite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”Ball-room nytårskur” i Hundested</w:t>
            </w:r>
            <w:r w:rsidR="00DD0200" w:rsidRPr="00D436EA">
              <w:rPr>
                <w:sz w:val="40"/>
                <w:szCs w:val="40"/>
              </w:rPr>
              <w:t>.</w:t>
            </w:r>
          </w:p>
          <w:p w14:paraId="71C9DA6C" w14:textId="77777777" w:rsidR="000B1F4E" w:rsidRDefault="00D436EA" w:rsidP="000B1F4E">
            <w:pPr>
              <w:spacing w:after="160" w:line="312" w:lineRule="auto"/>
              <w:rPr>
                <w:bCs w:val="0"/>
              </w:rPr>
            </w:pPr>
            <w:r>
              <w:t>Vi har besluttet at lave en dejlig</w:t>
            </w:r>
            <w:r w:rsidR="000B1F4E">
              <w:t>, og anderledes, fest som en slag ”Nytårskur”.</w:t>
            </w:r>
          </w:p>
          <w:p w14:paraId="358BB65C" w14:textId="4DE4E924" w:rsidR="00591A71" w:rsidRDefault="000B1F4E" w:rsidP="000B1F4E">
            <w:pPr>
              <w:spacing w:after="160" w:line="312" w:lineRule="auto"/>
              <w:rPr>
                <w:b/>
              </w:rPr>
            </w:pPr>
            <w:r w:rsidRPr="000B1F4E">
              <w:rPr>
                <w:b/>
                <w:bCs w:val="0"/>
              </w:rPr>
              <w:t>KONCEPTET: Vi er blevet inspireret af vore Linedance-weekender i England, og vil lave en ”Hundested-variant” af disse fester… Faste pladser ved borde i dansesalen, sedler på bordene til ønskedanse som afleveres løbende til Dick-jockey, ingen gennemgang af vægge, workshop om eftermiddagen (</w:t>
            </w:r>
            <w:proofErr w:type="spellStart"/>
            <w:r w:rsidRPr="000B1F4E">
              <w:rPr>
                <w:b/>
                <w:bCs w:val="0"/>
              </w:rPr>
              <w:t>recap</w:t>
            </w:r>
            <w:proofErr w:type="spellEnd"/>
            <w:r w:rsidRPr="000B1F4E">
              <w:rPr>
                <w:b/>
                <w:bCs w:val="0"/>
              </w:rPr>
              <w:t xml:space="preserve"> om aftenen) dejlig 3-retters middag, kaffe og kage, samt mulighed for at købe drikkevarer i baren til rimelige priser</w:t>
            </w:r>
            <w:r>
              <w:rPr>
                <w:b/>
                <w:bCs w:val="0"/>
              </w:rPr>
              <w:t xml:space="preserve">, og en fælles skål for det nye år efter </w:t>
            </w:r>
            <w:proofErr w:type="spellStart"/>
            <w:proofErr w:type="gramStart"/>
            <w:r>
              <w:rPr>
                <w:b/>
                <w:bCs w:val="0"/>
              </w:rPr>
              <w:t>aftenskaffen</w:t>
            </w:r>
            <w:proofErr w:type="spellEnd"/>
            <w:r>
              <w:rPr>
                <w:b/>
                <w:bCs w:val="0"/>
              </w:rPr>
              <w:t>.</w:t>
            </w:r>
            <w:r w:rsidR="004629BC" w:rsidRPr="000B1F4E">
              <w:rPr>
                <w:b/>
                <w:bCs w:val="0"/>
              </w:rPr>
              <w:t>…</w:t>
            </w:r>
            <w:proofErr w:type="gramEnd"/>
            <w:r w:rsidR="004629BC" w:rsidRPr="000B1F4E">
              <w:rPr>
                <w:b/>
                <w:bCs w:val="0"/>
              </w:rPr>
              <w:t>..</w:t>
            </w:r>
          </w:p>
          <w:p w14:paraId="21495B33" w14:textId="1E4B38CD" w:rsidR="000B1F4E" w:rsidRPr="000B1F4E" w:rsidRDefault="000B1F4E" w:rsidP="000B1F4E">
            <w:pPr>
              <w:spacing w:after="160" w:line="312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Vi giver den gas med at pynte op og gøre dagen og aftenen så festlig som mulig.</w:t>
            </w:r>
          </w:p>
          <w:p w14:paraId="5F067B8A" w14:textId="1A533741" w:rsidR="00BB0B08" w:rsidRDefault="00BB0B08" w:rsidP="005C61E4">
            <w:pPr>
              <w:spacing w:after="160" w:line="312" w:lineRule="auto"/>
            </w:pPr>
            <w:r>
              <w:rPr>
                <w:bCs w:val="0"/>
              </w:rPr>
              <w:t xml:space="preserve">Ved tilmelding skal du skrive hvilken klub du vil sidde sammen </w:t>
            </w:r>
            <w:proofErr w:type="gramStart"/>
            <w:r>
              <w:rPr>
                <w:bCs w:val="0"/>
              </w:rPr>
              <w:t>med</w:t>
            </w:r>
            <w:r w:rsidR="00F24CDD">
              <w:rPr>
                <w:bCs w:val="0"/>
              </w:rPr>
              <w:t>,.</w:t>
            </w:r>
            <w:proofErr w:type="gramEnd"/>
            <w:r w:rsidR="00F24CDD">
              <w:rPr>
                <w:bCs w:val="0"/>
              </w:rPr>
              <w:t xml:space="preserve"> Begrænset</w:t>
            </w:r>
            <w:r w:rsidR="006C7963">
              <w:rPr>
                <w:bCs w:val="0"/>
              </w:rPr>
              <w:t xml:space="preserve"> antal, da vi alle skal have gode pladser i dansesalen…</w:t>
            </w:r>
          </w:p>
          <w:p w14:paraId="70E2FA59" w14:textId="0B27B04E" w:rsidR="006C7963" w:rsidRDefault="006C7963" w:rsidP="005C61E4">
            <w:pPr>
              <w:spacing w:after="160" w:line="312" w:lineRule="auto"/>
              <w:rPr>
                <w:bCs w:val="0"/>
              </w:rPr>
            </w:pPr>
            <w:r>
              <w:rPr>
                <w:bCs w:val="0"/>
              </w:rPr>
              <w:t>Velkommen ønsker Inger, Bente og Mona og hele bestyrelsen i G.D.V. Hundested Folkedans og Linedance.</w:t>
            </w:r>
          </w:p>
          <w:p w14:paraId="16BE50AD" w14:textId="77777777" w:rsidR="00591A71" w:rsidRPr="00AA4794" w:rsidRDefault="00591A71" w:rsidP="005C61E4">
            <w:pPr>
              <w:spacing w:after="160" w:line="312" w:lineRule="auto"/>
            </w:pPr>
          </w:p>
          <w:p w14:paraId="1E29B3C6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40E26BE0" w14:textId="1D2E1F26" w:rsidR="005C61E4" w:rsidRDefault="00BB0B08" w:rsidP="005C61E4">
            <w:pPr>
              <w:pStyle w:val="Overskrift2"/>
              <w:outlineLvl w:val="1"/>
              <w:rPr>
                <w:bCs w:val="0"/>
              </w:rPr>
            </w:pPr>
            <w:r>
              <w:t xml:space="preserve">Pris </w:t>
            </w:r>
            <w:r w:rsidR="000B1F4E">
              <w:t>2</w:t>
            </w:r>
            <w:r w:rsidR="008A6A8E">
              <w:t>9</w:t>
            </w:r>
            <w:r w:rsidR="000B1F4E">
              <w:t>0</w:t>
            </w:r>
            <w:r>
              <w:t xml:space="preserve"> kroner</w:t>
            </w:r>
          </w:p>
          <w:p w14:paraId="49514C03" w14:textId="014A6370" w:rsidR="00BB0B08" w:rsidRPr="00AA4794" w:rsidRDefault="00BB0B08" w:rsidP="005C61E4">
            <w:pPr>
              <w:pStyle w:val="Overskrift2"/>
              <w:outlineLvl w:val="1"/>
            </w:pPr>
            <w:r>
              <w:t>(</w:t>
            </w:r>
            <w:r w:rsidR="000B1F4E">
              <w:t>Flot middag</w:t>
            </w:r>
            <w:r>
              <w:t xml:space="preserve"> og dans)</w:t>
            </w:r>
          </w:p>
          <w:p w14:paraId="4EDDEE8C" w14:textId="77777777" w:rsidR="005C61E4" w:rsidRPr="00AA4794" w:rsidRDefault="005921D5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762BAF3CEC2C46ADBA4D602AEB8843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33155A6F" w14:textId="689CE4CA" w:rsidR="005C61E4" w:rsidRPr="00AA4794" w:rsidRDefault="00BB0B08" w:rsidP="005C61E4">
            <w:pPr>
              <w:pStyle w:val="Overskrift2"/>
              <w:outlineLvl w:val="1"/>
            </w:pPr>
            <w:r>
              <w:t xml:space="preserve">Der vil være et par </w:t>
            </w:r>
            <w:r w:rsidR="000B1F4E">
              <w:t>gode, skønne</w:t>
            </w:r>
            <w:r>
              <w:t xml:space="preserve"> workshop undervejs i dagen.</w:t>
            </w:r>
          </w:p>
          <w:p w14:paraId="553B2B8A" w14:textId="77777777" w:rsidR="005C61E4" w:rsidRPr="00AA4794" w:rsidRDefault="005921D5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E7B1E2841A6241DA84970F3EBBE747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5A023774" w14:textId="77777777" w:rsidR="005C61E4" w:rsidRPr="00AA4794" w:rsidRDefault="00BB0B08" w:rsidP="005C61E4">
            <w:pPr>
              <w:pStyle w:val="Overskrift2"/>
              <w:outlineLvl w:val="1"/>
            </w:pPr>
            <w:r>
              <w:t>Danseliste nogle uger før.</w:t>
            </w:r>
          </w:p>
          <w:p w14:paraId="221653AE" w14:textId="77777777" w:rsidR="005C61E4" w:rsidRPr="00AA4794" w:rsidRDefault="005921D5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739799C41B584D37A834BFC42FA7BD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D94FB53" w14:textId="3AA91ACE" w:rsidR="004629BC" w:rsidRDefault="004629BC" w:rsidP="005C61E4">
            <w:pPr>
              <w:pStyle w:val="Overskrift2"/>
              <w:outlineLvl w:val="1"/>
              <w:rPr>
                <w:bCs w:val="0"/>
              </w:rPr>
            </w:pPr>
            <w:r>
              <w:t xml:space="preserve">Tag meget gerne noget </w:t>
            </w:r>
            <w:r w:rsidR="000B1F4E">
              <w:t>”nytårsagtigt” og ”festag</w:t>
            </w:r>
            <w:r w:rsidR="00640477">
              <w:t>ti</w:t>
            </w:r>
            <w:r w:rsidR="000B1F4E">
              <w:t xml:space="preserve">gt” </w:t>
            </w:r>
            <w:r>
              <w:t>tøj på</w:t>
            </w:r>
            <w:r w:rsidR="000B1F4E">
              <w:t xml:space="preserve"> (måske en hat!!)</w:t>
            </w:r>
            <w:r>
              <w:t>.</w:t>
            </w:r>
          </w:p>
          <w:p w14:paraId="677A7312" w14:textId="77777777" w:rsidR="005C61E4" w:rsidRPr="00AA4794" w:rsidRDefault="005921D5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7BF2E63F10584C278FD929825B4FF0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5F9D6429" w14:textId="77777777" w:rsidR="00AA4794" w:rsidRPr="00AA4794" w:rsidRDefault="00BB0B08" w:rsidP="005C61E4">
            <w:pPr>
              <w:pStyle w:val="Overskrift2"/>
              <w:outlineLvl w:val="1"/>
            </w:pPr>
            <w:r>
              <w:t>Alle er velkomne – også fra andre klubber.</w:t>
            </w:r>
          </w:p>
          <w:p w14:paraId="341864F1" w14:textId="77777777" w:rsidR="005C61E4" w:rsidRDefault="00BB0B08" w:rsidP="005C61E4">
            <w:pPr>
              <w:pStyle w:val="Overskrift3"/>
              <w:outlineLvl w:val="2"/>
              <w:rPr>
                <w:bCs w:val="0"/>
              </w:rPr>
            </w:pPr>
            <w:r>
              <w:t>Poppelhuset</w:t>
            </w:r>
          </w:p>
          <w:p w14:paraId="26E5488B" w14:textId="77777777" w:rsidR="00BB0B08" w:rsidRPr="00AA4794" w:rsidRDefault="00BB0B08" w:rsidP="005C61E4">
            <w:pPr>
              <w:pStyle w:val="Overskrift3"/>
              <w:outlineLvl w:val="2"/>
            </w:pPr>
            <w:r>
              <w:t>Stadionvej 40 3390 Hundested</w:t>
            </w:r>
          </w:p>
          <w:p w14:paraId="451CD1EA" w14:textId="77777777" w:rsidR="005C61E4" w:rsidRPr="00AA4794" w:rsidRDefault="005921D5" w:rsidP="00AA4794">
            <w:pPr>
              <w:pStyle w:val="Kontaktoplysninger"/>
              <w:spacing w:line="312" w:lineRule="auto"/>
            </w:pPr>
            <w:sdt>
              <w:sdtPr>
                <w:alias w:val="Angiv gadeadresse, by, postnr.:"/>
                <w:tag w:val="Angiv gadeadresse, by, postnr.:"/>
                <w:id w:val="857003158"/>
                <w:placeholder>
                  <w:docPart w:val="438C531E3C02405C8E0952CA7CA5ED10"/>
                </w:placeholder>
                <w15:appearance w15:val="hidden"/>
                <w:text w:multiLine="1"/>
              </w:sdtPr>
              <w:sdtEndPr/>
              <w:sdtContent>
                <w:r w:rsidR="00BB0B08">
                  <w:t>Tid: 15.00-21.30</w:t>
                </w:r>
              </w:sdtContent>
            </w:sdt>
          </w:p>
          <w:p w14:paraId="7DADDA8A" w14:textId="77777777" w:rsidR="005C61E4" w:rsidRDefault="00BB0B08" w:rsidP="00AA4794">
            <w:pPr>
              <w:pStyle w:val="Kontaktoplysninger"/>
              <w:spacing w:line="312" w:lineRule="auto"/>
              <w:rPr>
                <w:bCs w:val="0"/>
              </w:rPr>
            </w:pPr>
            <w:r>
              <w:t>Betaling: gdvhundested.nemtilmeld.dk</w:t>
            </w:r>
          </w:p>
          <w:p w14:paraId="11A5ECDA" w14:textId="77777777" w:rsidR="00BB0B08" w:rsidRDefault="00BB0B08" w:rsidP="00AA4794">
            <w:pPr>
              <w:pStyle w:val="Kontaktoplysninger"/>
              <w:spacing w:line="312" w:lineRule="auto"/>
            </w:pPr>
            <w:proofErr w:type="spellStart"/>
            <w:r>
              <w:rPr>
                <w:bCs w:val="0"/>
              </w:rPr>
              <w:t>Hjemmeiden</w:t>
            </w:r>
            <w:proofErr w:type="spellEnd"/>
            <w:r>
              <w:rPr>
                <w:bCs w:val="0"/>
              </w:rPr>
              <w:t>:</w:t>
            </w:r>
          </w:p>
          <w:p w14:paraId="257C1F78" w14:textId="77777777" w:rsidR="00BB0B08" w:rsidRDefault="00BB0B08" w:rsidP="00AA4794">
            <w:pPr>
              <w:pStyle w:val="Kontaktoplysninger"/>
              <w:spacing w:line="312" w:lineRule="auto"/>
              <w:rPr>
                <w:bCs w:val="0"/>
              </w:rPr>
            </w:pPr>
            <w:r>
              <w:rPr>
                <w:bCs w:val="0"/>
              </w:rPr>
              <w:t>www.hundestedfolkedans-linedance.dk</w:t>
            </w:r>
          </w:p>
          <w:p w14:paraId="25D001E2" w14:textId="77777777" w:rsidR="00BB0B08" w:rsidRPr="00AA4794" w:rsidRDefault="00BB0B08" w:rsidP="00BB0B08">
            <w:pPr>
              <w:pStyle w:val="Kontaktoplysninger"/>
              <w:spacing w:line="312" w:lineRule="auto"/>
              <w:ind w:left="0"/>
              <w:jc w:val="left"/>
            </w:pPr>
          </w:p>
          <w:p w14:paraId="37E4F2ED" w14:textId="77777777" w:rsidR="005C61E4" w:rsidRPr="00AA4794" w:rsidRDefault="005921D5" w:rsidP="00AA4794">
            <w:pPr>
              <w:pStyle w:val="Kontaktoplysninger"/>
              <w:spacing w:line="312" w:lineRule="auto"/>
            </w:pPr>
            <w:sdt>
              <w:sdtPr>
                <w:alias w:val="Angiv webadresse:"/>
                <w:tag w:val="Angiv webadresse:"/>
                <w:id w:val="-1267527076"/>
                <w:placeholder>
                  <w:docPart w:val="2A525BA42CA04DB78FD6856069F91CB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Webadresse</w:t>
                </w:r>
              </w:sdtContent>
            </w:sdt>
          </w:p>
          <w:p w14:paraId="65482DEF" w14:textId="77777777" w:rsidR="005C61E4" w:rsidRPr="00AA4794" w:rsidRDefault="005921D5" w:rsidP="00AA4794">
            <w:pPr>
              <w:pStyle w:val="Kontaktoplysninger"/>
              <w:spacing w:line="312" w:lineRule="auto"/>
            </w:pPr>
            <w:sdt>
              <w:sdtPr>
                <w:alias w:val="Angiv datoer og klokkeslæt:"/>
                <w:tag w:val="Angiv datoer og klokkeslæt:"/>
                <w:id w:val="1558429644"/>
                <w:placeholder>
                  <w:docPart w:val="8C96BDFAF63D48F7B8399F20CB7A6EF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Datoer og klokkeslæt</w:t>
                </w:r>
              </w:sdtContent>
            </w:sdt>
          </w:p>
        </w:tc>
      </w:tr>
    </w:tbl>
    <w:p w14:paraId="1B4FB041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B7AE" w14:textId="77777777" w:rsidR="005921D5" w:rsidRDefault="005921D5" w:rsidP="005F5D5F">
      <w:pPr>
        <w:spacing w:after="0" w:line="240" w:lineRule="auto"/>
      </w:pPr>
      <w:r>
        <w:separator/>
      </w:r>
    </w:p>
  </w:endnote>
  <w:endnote w:type="continuationSeparator" w:id="0">
    <w:p w14:paraId="6FADC387" w14:textId="77777777" w:rsidR="005921D5" w:rsidRDefault="005921D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DD51" w14:textId="77777777" w:rsidR="005921D5" w:rsidRDefault="005921D5" w:rsidP="005F5D5F">
      <w:pPr>
        <w:spacing w:after="0" w:line="240" w:lineRule="auto"/>
      </w:pPr>
      <w:r>
        <w:separator/>
      </w:r>
    </w:p>
  </w:footnote>
  <w:footnote w:type="continuationSeparator" w:id="0">
    <w:p w14:paraId="55997271" w14:textId="77777777" w:rsidR="005921D5" w:rsidRDefault="005921D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0"/>
    <w:rsid w:val="000168C0"/>
    <w:rsid w:val="000427C6"/>
    <w:rsid w:val="00076F31"/>
    <w:rsid w:val="000B12F0"/>
    <w:rsid w:val="000B1F4E"/>
    <w:rsid w:val="000B5AA3"/>
    <w:rsid w:val="001037C0"/>
    <w:rsid w:val="001614E9"/>
    <w:rsid w:val="00171CDD"/>
    <w:rsid w:val="00175521"/>
    <w:rsid w:val="00181FB9"/>
    <w:rsid w:val="00251739"/>
    <w:rsid w:val="00261A78"/>
    <w:rsid w:val="0032583F"/>
    <w:rsid w:val="003B6A17"/>
    <w:rsid w:val="00411532"/>
    <w:rsid w:val="00446877"/>
    <w:rsid w:val="004627C2"/>
    <w:rsid w:val="004629BC"/>
    <w:rsid w:val="005222EE"/>
    <w:rsid w:val="00541BB3"/>
    <w:rsid w:val="005442BE"/>
    <w:rsid w:val="00544732"/>
    <w:rsid w:val="00591A71"/>
    <w:rsid w:val="005921D5"/>
    <w:rsid w:val="005C61E4"/>
    <w:rsid w:val="005F5D5F"/>
    <w:rsid w:val="00640477"/>
    <w:rsid w:val="00665EA1"/>
    <w:rsid w:val="006719D3"/>
    <w:rsid w:val="006C7963"/>
    <w:rsid w:val="006E5B0F"/>
    <w:rsid w:val="0079199F"/>
    <w:rsid w:val="007942A0"/>
    <w:rsid w:val="007B5354"/>
    <w:rsid w:val="00837654"/>
    <w:rsid w:val="00880783"/>
    <w:rsid w:val="008A6A8E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E1093"/>
    <w:rsid w:val="00AF01CA"/>
    <w:rsid w:val="00AF32DC"/>
    <w:rsid w:val="00B46A60"/>
    <w:rsid w:val="00BB0B08"/>
    <w:rsid w:val="00BC6ED1"/>
    <w:rsid w:val="00C57F20"/>
    <w:rsid w:val="00D16845"/>
    <w:rsid w:val="00D436EA"/>
    <w:rsid w:val="00D56C65"/>
    <w:rsid w:val="00D56FBE"/>
    <w:rsid w:val="00D751DD"/>
    <w:rsid w:val="00DD0200"/>
    <w:rsid w:val="00E3564F"/>
    <w:rsid w:val="00EC1838"/>
    <w:rsid w:val="00F24CDD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6F548"/>
  <w15:chartTrackingRefBased/>
  <w15:docId w15:val="{E7523DAF-EAC4-4C97-A72B-AD5918D8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BAF3CEC2C46ADBA4D602AEB8843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3B262E-078C-4D57-9733-3BD9A7048832}"/>
      </w:docPartPr>
      <w:docPartBody>
        <w:p w:rsidR="009255A3" w:rsidRDefault="00C8033D">
          <w:pPr>
            <w:pStyle w:val="762BAF3CEC2C46ADBA4D602AEB8843A9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E7B1E2841A6241DA84970F3EBBE74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1B6B90-C7B3-4FE7-864D-DCBEC51EC020}"/>
      </w:docPartPr>
      <w:docPartBody>
        <w:p w:rsidR="009255A3" w:rsidRDefault="00C8033D">
          <w:pPr>
            <w:pStyle w:val="E7B1E2841A6241DA84970F3EBBE747CA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739799C41B584D37A834BFC42FA7B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B3D95-003D-4162-B48C-362D969E25F2}"/>
      </w:docPartPr>
      <w:docPartBody>
        <w:p w:rsidR="009255A3" w:rsidRDefault="00C8033D">
          <w:pPr>
            <w:pStyle w:val="739799C41B584D37A834BFC42FA7BD83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7BF2E63F10584C278FD929825B4FF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115008-0C98-4375-810B-AC53DE123F9D}"/>
      </w:docPartPr>
      <w:docPartBody>
        <w:p w:rsidR="009255A3" w:rsidRDefault="00C8033D">
          <w:pPr>
            <w:pStyle w:val="7BF2E63F10584C278FD929825B4FF00B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438C531E3C02405C8E0952CA7CA5E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C6964-39BC-4195-B9F9-0ED87D10F0E5}"/>
      </w:docPartPr>
      <w:docPartBody>
        <w:p w:rsidR="009255A3" w:rsidRDefault="00C8033D">
          <w:pPr>
            <w:pStyle w:val="438C531E3C02405C8E0952CA7CA5ED10"/>
          </w:pPr>
          <w:r>
            <w:rPr>
              <w:lang w:bidi="da-DK"/>
            </w:rPr>
            <w:t>Adresse</w:t>
          </w:r>
          <w:r w:rsidRPr="00AA4794">
            <w:rPr>
              <w:lang w:bidi="da-DK"/>
            </w:rPr>
            <w:br/>
            <w:t>By, postnummer</w:t>
          </w:r>
        </w:p>
      </w:docPartBody>
    </w:docPart>
    <w:docPart>
      <w:docPartPr>
        <w:name w:val="2A525BA42CA04DB78FD6856069F91C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DE5E6-C676-4BF3-A837-179EC9267BC2}"/>
      </w:docPartPr>
      <w:docPartBody>
        <w:p w:rsidR="009255A3" w:rsidRDefault="00C8033D">
          <w:pPr>
            <w:pStyle w:val="2A525BA42CA04DB78FD6856069F91CB9"/>
          </w:pPr>
          <w:r w:rsidRPr="00AA4794">
            <w:rPr>
              <w:lang w:bidi="da-DK"/>
            </w:rPr>
            <w:t>Webadresse</w:t>
          </w:r>
        </w:p>
      </w:docPartBody>
    </w:docPart>
    <w:docPart>
      <w:docPartPr>
        <w:name w:val="8C96BDFAF63D48F7B8399F20CB7A6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144BD-8AA4-487F-B2B9-6791C4715160}"/>
      </w:docPartPr>
      <w:docPartBody>
        <w:p w:rsidR="009255A3" w:rsidRDefault="00C8033D">
          <w:pPr>
            <w:pStyle w:val="8C96BDFAF63D48F7B8399F20CB7A6EF0"/>
          </w:pPr>
          <w:r w:rsidRPr="00AA4794">
            <w:rPr>
              <w:lang w:bidi="da-DK"/>
            </w:rPr>
            <w:t>Datoer og klokkeslæt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3D"/>
    <w:rsid w:val="000F161D"/>
    <w:rsid w:val="003257EA"/>
    <w:rsid w:val="00397BE0"/>
    <w:rsid w:val="009255A3"/>
    <w:rsid w:val="00A80DE1"/>
    <w:rsid w:val="00C45FCC"/>
    <w:rsid w:val="00C8033D"/>
    <w:rsid w:val="00E43CDA"/>
    <w:rsid w:val="00E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62BAF3CEC2C46ADBA4D602AEB8843A9">
    <w:name w:val="762BAF3CEC2C46ADBA4D602AEB8843A9"/>
  </w:style>
  <w:style w:type="paragraph" w:customStyle="1" w:styleId="E7B1E2841A6241DA84970F3EBBE747CA">
    <w:name w:val="E7B1E2841A6241DA84970F3EBBE747CA"/>
  </w:style>
  <w:style w:type="paragraph" w:customStyle="1" w:styleId="739799C41B584D37A834BFC42FA7BD83">
    <w:name w:val="739799C41B584D37A834BFC42FA7BD83"/>
  </w:style>
  <w:style w:type="paragraph" w:customStyle="1" w:styleId="7BF2E63F10584C278FD929825B4FF00B">
    <w:name w:val="7BF2E63F10584C278FD929825B4FF00B"/>
  </w:style>
  <w:style w:type="paragraph" w:customStyle="1" w:styleId="438C531E3C02405C8E0952CA7CA5ED10">
    <w:name w:val="438C531E3C02405C8E0952CA7CA5ED10"/>
  </w:style>
  <w:style w:type="paragraph" w:customStyle="1" w:styleId="2A525BA42CA04DB78FD6856069F91CB9">
    <w:name w:val="2A525BA42CA04DB78FD6856069F91CB9"/>
  </w:style>
  <w:style w:type="paragraph" w:customStyle="1" w:styleId="8C96BDFAF63D48F7B8399F20CB7A6EF0">
    <w:name w:val="8C96BDFAF63D48F7B8399F20CB7A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53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15</cp:revision>
  <dcterms:created xsi:type="dcterms:W3CDTF">2022-02-14T11:43:00Z</dcterms:created>
  <dcterms:modified xsi:type="dcterms:W3CDTF">2022-09-26T06:54:00Z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