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 for overordnet layout for løbeseddel"/>
      </w:tblPr>
      <w:tblGrid>
        <w:gridCol w:w="7380"/>
        <w:gridCol w:w="3420"/>
      </w:tblGrid>
      <w:tr w:rsidR="00880783" w:rsidRPr="00AA4794" w14:paraId="0BFF8165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14C93068" w14:textId="77777777"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bidi="da-DK"/>
              </w:rPr>
              <w:drawing>
                <wp:inline distT="0" distB="0" distL="0" distR="0" wp14:anchorId="635A23F4" wp14:editId="14223D48">
                  <wp:extent cx="4425950" cy="344805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617" cy="3448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52B105" w14:textId="6D7B58C5" w:rsidR="005C61E4" w:rsidRPr="00895C0F" w:rsidRDefault="00D23A6D" w:rsidP="005C61E4">
            <w:pPr>
              <w:pStyle w:val="Dato"/>
              <w:rPr>
                <w:color w:val="00B050"/>
                <w:sz w:val="56"/>
                <w:szCs w:val="56"/>
              </w:rPr>
            </w:pPr>
            <w:r>
              <w:rPr>
                <w:sz w:val="56"/>
                <w:szCs w:val="56"/>
              </w:rPr>
              <w:t>17. juni 2023</w:t>
            </w:r>
          </w:p>
          <w:p w14:paraId="505DB8E0" w14:textId="77777777" w:rsidR="005C61E4" w:rsidRPr="0098446C" w:rsidRDefault="0098446C" w:rsidP="005C61E4">
            <w:pPr>
              <w:pStyle w:val="Titel"/>
              <w:rPr>
                <w:sz w:val="56"/>
                <w:szCs w:val="56"/>
              </w:rPr>
            </w:pPr>
            <w:r w:rsidRPr="0098446C">
              <w:rPr>
                <w:sz w:val="56"/>
                <w:szCs w:val="56"/>
              </w:rPr>
              <w:t>Marathon-dans i Hundested</w:t>
            </w:r>
          </w:p>
          <w:p w14:paraId="368A3BB9" w14:textId="77777777" w:rsidR="005C61E4" w:rsidRPr="00AA4794" w:rsidRDefault="0098446C" w:rsidP="005C61E4">
            <w:pPr>
              <w:pStyle w:val="Overskrift1"/>
              <w:outlineLvl w:val="0"/>
            </w:pPr>
            <w:r>
              <w:t>Så er vi klar igen… og vi laver EN STOR FÆLLES DEJLIG DANSEDAG…</w:t>
            </w:r>
          </w:p>
          <w:p w14:paraId="7021F395" w14:textId="39B14E15" w:rsidR="005C61E4" w:rsidRDefault="0098446C" w:rsidP="005C61E4">
            <w:pPr>
              <w:spacing w:after="160" w:line="312" w:lineRule="auto"/>
              <w:rPr>
                <w:bCs w:val="0"/>
              </w:rPr>
            </w:pPr>
            <w:r>
              <w:t xml:space="preserve">Vi satser på at </w:t>
            </w:r>
            <w:r w:rsidR="00D23A6D">
              <w:t>vi igen i 2023</w:t>
            </w:r>
            <w:r>
              <w:t xml:space="preserve"> år kan holde vores sædvanlige marathon-dan</w:t>
            </w:r>
            <w:r w:rsidR="00D23A6D">
              <w:t>sedag…. ÅRETS BEDSTE DANSEDAG.</w:t>
            </w:r>
          </w:p>
          <w:p w14:paraId="618A90FD" w14:textId="77777777" w:rsidR="0098446C" w:rsidRDefault="0098446C" w:rsidP="005C61E4">
            <w:pPr>
              <w:spacing w:after="160" w:line="312" w:lineRule="auto"/>
              <w:rPr>
                <w:bCs w:val="0"/>
              </w:rPr>
            </w:pPr>
            <w:r>
              <w:t>Vi laver en danseliste på 100 danse – cirka – samles 100 dansere – cirka – og danser i 12 timer..</w:t>
            </w:r>
          </w:p>
          <w:p w14:paraId="1BE92F7A" w14:textId="206A16A3" w:rsidR="0098446C" w:rsidRDefault="0098446C" w:rsidP="005C61E4">
            <w:pPr>
              <w:spacing w:after="160" w:line="312" w:lineRule="auto"/>
              <w:rPr>
                <w:bCs w:val="0"/>
              </w:rPr>
            </w:pPr>
            <w:r>
              <w:t xml:space="preserve">Fra </w:t>
            </w:r>
            <w:r w:rsidR="00D23A6D">
              <w:t>09.00</w:t>
            </w:r>
            <w:r>
              <w:t xml:space="preserve"> morgen til </w:t>
            </w:r>
            <w:r w:rsidR="00D23A6D">
              <w:t>21.00</w:t>
            </w:r>
            <w:r w:rsidR="006A7155">
              <w:t xml:space="preserve"> </w:t>
            </w:r>
            <w:r>
              <w:t xml:space="preserve">aften. </w:t>
            </w:r>
          </w:p>
          <w:p w14:paraId="5BCF0E92" w14:textId="77777777" w:rsidR="0098446C" w:rsidRDefault="0098446C" w:rsidP="005C61E4">
            <w:pPr>
              <w:spacing w:after="160" w:line="312" w:lineRule="auto"/>
              <w:rPr>
                <w:bCs w:val="0"/>
              </w:rPr>
            </w:pPr>
            <w:r>
              <w:t xml:space="preserve">Tilmelding og betaling via </w:t>
            </w:r>
            <w:hyperlink r:id="rId11" w:history="1">
              <w:r w:rsidRPr="0095573D">
                <w:rPr>
                  <w:rStyle w:val="Hyperlink"/>
                </w:rPr>
                <w:t>www.gdvhundested.nemtilmeld.dk</w:t>
              </w:r>
            </w:hyperlink>
          </w:p>
          <w:p w14:paraId="316EDA2C" w14:textId="77777777" w:rsidR="0098446C" w:rsidRPr="00AA4794" w:rsidRDefault="0098446C" w:rsidP="005C61E4">
            <w:pPr>
              <w:spacing w:after="160" w:line="312" w:lineRule="auto"/>
            </w:pPr>
            <w:r>
              <w:t>Hjertelig velkomne siger Mona, Inger og Bente…</w:t>
            </w:r>
          </w:p>
          <w:p w14:paraId="04B48961" w14:textId="77777777" w:rsidR="00880783" w:rsidRDefault="00880783" w:rsidP="00AA4794">
            <w:pPr>
              <w:spacing w:after="160" w:line="312" w:lineRule="auto"/>
              <w:rPr>
                <w:bCs w:val="0"/>
                <w:noProof/>
                <w:lang w:bidi="da-DK"/>
              </w:rPr>
            </w:pPr>
          </w:p>
          <w:p w14:paraId="1D06F4FB" w14:textId="77777777" w:rsidR="00B72927" w:rsidRDefault="00B72927" w:rsidP="00AA4794">
            <w:pPr>
              <w:spacing w:after="160" w:line="312" w:lineRule="auto"/>
              <w:rPr>
                <w:bCs w:val="0"/>
              </w:rPr>
            </w:pPr>
            <w:r>
              <w:t>TANT – FJAS – LOTTERI OG ANDET SJOV OG HYGGE VIL OGSÅ FOREKOMME…</w:t>
            </w:r>
          </w:p>
          <w:p w14:paraId="2EF0F124" w14:textId="77777777" w:rsidR="003F79DE" w:rsidRDefault="003F79DE" w:rsidP="00AA4794">
            <w:pPr>
              <w:spacing w:after="160" w:line="312" w:lineRule="auto"/>
              <w:rPr>
                <w:bCs w:val="0"/>
              </w:rPr>
            </w:pPr>
            <w:r>
              <w:t xml:space="preserve">Mere info: </w:t>
            </w:r>
            <w:hyperlink r:id="rId12" w:history="1">
              <w:r w:rsidRPr="00963EBA">
                <w:rPr>
                  <w:rStyle w:val="Hyperlink"/>
                </w:rPr>
                <w:t>www.hundestedfolkedans-linedance.dk</w:t>
              </w:r>
            </w:hyperlink>
          </w:p>
          <w:p w14:paraId="6C5FAF24" w14:textId="77777777" w:rsidR="003F79DE" w:rsidRPr="00AA4794" w:rsidRDefault="003F79DE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2DCEF9B5" w14:textId="14EDBAEA" w:rsidR="005C61E4" w:rsidRPr="0098446C" w:rsidRDefault="0098446C" w:rsidP="005C61E4">
            <w:pPr>
              <w:pStyle w:val="Overskrift2"/>
              <w:outlineLvl w:val="1"/>
              <w:rPr>
                <w:sz w:val="24"/>
                <w:szCs w:val="24"/>
              </w:rPr>
            </w:pPr>
            <w:r w:rsidRPr="0098446C">
              <w:rPr>
                <w:sz w:val="24"/>
                <w:szCs w:val="24"/>
              </w:rPr>
              <w:t>Lørdag den 18. juni 202</w:t>
            </w:r>
            <w:r w:rsidR="00D23A6D">
              <w:rPr>
                <w:sz w:val="24"/>
                <w:szCs w:val="24"/>
              </w:rPr>
              <w:t>3</w:t>
            </w:r>
            <w:r w:rsidRPr="0098446C">
              <w:rPr>
                <w:sz w:val="24"/>
                <w:szCs w:val="24"/>
              </w:rPr>
              <w:t xml:space="preserve"> klokken </w:t>
            </w:r>
            <w:r w:rsidR="00D23A6D">
              <w:rPr>
                <w:sz w:val="24"/>
                <w:szCs w:val="24"/>
              </w:rPr>
              <w:t>09-21.</w:t>
            </w:r>
          </w:p>
          <w:p w14:paraId="784E5185" w14:textId="77777777" w:rsidR="005C61E4" w:rsidRPr="0098446C" w:rsidRDefault="002339B9" w:rsidP="005C61E4">
            <w:pPr>
              <w:pStyle w:val="Overskrift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Grafik for skillelinje:"/>
                <w:tag w:val="Grafik for skillelinje:"/>
                <w:id w:val="-909312545"/>
                <w:placeholder>
                  <w:docPart w:val="7325F68E37354F05B5A5C08F2C824A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98446C">
                  <w:rPr>
                    <w:sz w:val="24"/>
                    <w:szCs w:val="24"/>
                    <w:lang w:bidi="da-DK"/>
                  </w:rPr>
                  <w:t>────</w:t>
                </w:r>
              </w:sdtContent>
            </w:sdt>
          </w:p>
          <w:p w14:paraId="6F9A4111" w14:textId="77777777" w:rsidR="005C61E4" w:rsidRPr="0098446C" w:rsidRDefault="0098446C" w:rsidP="005C61E4">
            <w:pPr>
              <w:pStyle w:val="Overskrift2"/>
              <w:outlineLvl w:val="1"/>
              <w:rPr>
                <w:sz w:val="24"/>
                <w:szCs w:val="24"/>
              </w:rPr>
            </w:pPr>
            <w:r w:rsidRPr="0098446C">
              <w:rPr>
                <w:sz w:val="24"/>
                <w:szCs w:val="24"/>
              </w:rPr>
              <w:t>Poppelhuset, Stadionvej 40, 3390 Hundested</w:t>
            </w:r>
          </w:p>
          <w:p w14:paraId="0BBF1CCB" w14:textId="77777777" w:rsidR="005C61E4" w:rsidRPr="0098446C" w:rsidRDefault="002339B9" w:rsidP="005C61E4">
            <w:pPr>
              <w:pStyle w:val="Overskrift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Grafik for skillelinje:"/>
                <w:tag w:val="Grafik for skillelinje:"/>
                <w:id w:val="1193575528"/>
                <w:placeholder>
                  <w:docPart w:val="9CB4941452B1422289C12D4E7A14C11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98446C">
                  <w:rPr>
                    <w:sz w:val="24"/>
                    <w:szCs w:val="24"/>
                    <w:lang w:bidi="da-DK"/>
                  </w:rPr>
                  <w:t>────</w:t>
                </w:r>
              </w:sdtContent>
            </w:sdt>
          </w:p>
          <w:p w14:paraId="3DC055B6" w14:textId="77777777" w:rsidR="005C61E4" w:rsidRPr="0098446C" w:rsidRDefault="0098446C" w:rsidP="005C61E4">
            <w:pPr>
              <w:pStyle w:val="Overskrift2"/>
              <w:outlineLvl w:val="1"/>
              <w:rPr>
                <w:sz w:val="24"/>
                <w:szCs w:val="24"/>
              </w:rPr>
            </w:pPr>
            <w:r w:rsidRPr="0098446C">
              <w:rPr>
                <w:sz w:val="24"/>
                <w:szCs w:val="24"/>
              </w:rPr>
              <w:t>Vi sælger kaffe, kage, vand, øl og vin.</w:t>
            </w:r>
          </w:p>
          <w:p w14:paraId="16A50947" w14:textId="77777777" w:rsidR="005C61E4" w:rsidRPr="0098446C" w:rsidRDefault="002339B9" w:rsidP="005C61E4">
            <w:pPr>
              <w:pStyle w:val="Overskrift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Grafik for skillelinje:"/>
                <w:tag w:val="Grafik for skillelinje:"/>
                <w:id w:val="-59171642"/>
                <w:placeholder>
                  <w:docPart w:val="283FBED75C904957986CB16B5D2ED94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98446C">
                  <w:rPr>
                    <w:sz w:val="24"/>
                    <w:szCs w:val="24"/>
                    <w:lang w:bidi="da-DK"/>
                  </w:rPr>
                  <w:t>────</w:t>
                </w:r>
              </w:sdtContent>
            </w:sdt>
          </w:p>
          <w:p w14:paraId="54619A52" w14:textId="77777777" w:rsidR="005C61E4" w:rsidRPr="0098446C" w:rsidRDefault="0098446C" w:rsidP="005C61E4">
            <w:pPr>
              <w:pStyle w:val="Overskrift2"/>
              <w:outlineLvl w:val="1"/>
              <w:rPr>
                <w:sz w:val="24"/>
                <w:szCs w:val="24"/>
              </w:rPr>
            </w:pPr>
            <w:r w:rsidRPr="0098446C">
              <w:rPr>
                <w:sz w:val="24"/>
                <w:szCs w:val="24"/>
              </w:rPr>
              <w:t>Vi har gang i grillen i løbet af dagen – nærmere info på hjemmesiden nogle uger før.</w:t>
            </w:r>
          </w:p>
          <w:p w14:paraId="3F6A181A" w14:textId="77777777" w:rsidR="005C61E4" w:rsidRPr="0098446C" w:rsidRDefault="002339B9" w:rsidP="005C61E4">
            <w:pPr>
              <w:pStyle w:val="Overskrift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Grafik for skillelinje:"/>
                <w:tag w:val="Grafik for skillelinje:"/>
                <w:id w:val="1319850249"/>
                <w:placeholder>
                  <w:docPart w:val="6B1D009DE73D4979934EB2D778097C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98446C">
                  <w:rPr>
                    <w:sz w:val="24"/>
                    <w:szCs w:val="24"/>
                    <w:lang w:bidi="da-DK"/>
                  </w:rPr>
                  <w:t>────</w:t>
                </w:r>
              </w:sdtContent>
            </w:sdt>
          </w:p>
          <w:p w14:paraId="642B6EE4" w14:textId="4183EFF3" w:rsidR="00AA4794" w:rsidRPr="0098446C" w:rsidRDefault="0098446C" w:rsidP="005C61E4">
            <w:pPr>
              <w:pStyle w:val="Overskrift2"/>
              <w:outlineLvl w:val="1"/>
              <w:rPr>
                <w:sz w:val="24"/>
                <w:szCs w:val="24"/>
              </w:rPr>
            </w:pPr>
            <w:r w:rsidRPr="0098446C">
              <w:rPr>
                <w:sz w:val="24"/>
                <w:szCs w:val="24"/>
              </w:rPr>
              <w:t xml:space="preserve">Pris: </w:t>
            </w:r>
            <w:r w:rsidR="00D23A6D">
              <w:rPr>
                <w:sz w:val="24"/>
                <w:szCs w:val="24"/>
              </w:rPr>
              <w:t>10</w:t>
            </w:r>
            <w:r w:rsidRPr="0098446C">
              <w:rPr>
                <w:sz w:val="24"/>
                <w:szCs w:val="24"/>
              </w:rPr>
              <w:t>0 kroner – dans, hygge, workshop, musik i 12 timer….</w:t>
            </w:r>
          </w:p>
          <w:p w14:paraId="714A0BAC" w14:textId="77777777" w:rsidR="005C61E4" w:rsidRPr="0098446C" w:rsidRDefault="0098446C" w:rsidP="005C61E4">
            <w:pPr>
              <w:pStyle w:val="Overskrift3"/>
              <w:outlineLvl w:val="2"/>
            </w:pPr>
            <w:r w:rsidRPr="0098446C">
              <w:t>Alle er velkomen</w:t>
            </w:r>
          </w:p>
          <w:p w14:paraId="40AEC670" w14:textId="77777777" w:rsidR="0098446C" w:rsidRPr="0098446C" w:rsidRDefault="0098446C" w:rsidP="0098446C">
            <w:pPr>
              <w:pStyle w:val="Kontaktoplysninger"/>
              <w:spacing w:line="312" w:lineRule="auto"/>
              <w:rPr>
                <w:bCs w:val="0"/>
              </w:rPr>
            </w:pPr>
            <w:r>
              <w:t>Hvis vejret tillader det er der siddepladser ude på græsplænen også – du kan medbringe egen mad og nyde det der. Tag gerne tæppe med</w:t>
            </w:r>
            <w:r w:rsidR="003F79DE">
              <w:t xml:space="preserve"> så</w:t>
            </w:r>
            <w:r>
              <w:t xml:space="preserve"> kan du nappe dig en middagslur under træerne..Eller køre ned til havnen og købe en stor is….</w:t>
            </w:r>
          </w:p>
        </w:tc>
      </w:tr>
    </w:tbl>
    <w:p w14:paraId="6413B6D6" w14:textId="77777777" w:rsidR="005C61E4" w:rsidRPr="00076F31" w:rsidRDefault="005C61E4" w:rsidP="00AA4794">
      <w:pPr>
        <w:pStyle w:val="Ingenafstand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D702" w14:textId="77777777" w:rsidR="002339B9" w:rsidRDefault="002339B9" w:rsidP="005F5D5F">
      <w:pPr>
        <w:spacing w:after="0" w:line="240" w:lineRule="auto"/>
      </w:pPr>
      <w:r>
        <w:separator/>
      </w:r>
    </w:p>
  </w:endnote>
  <w:endnote w:type="continuationSeparator" w:id="0">
    <w:p w14:paraId="29DDB980" w14:textId="77777777" w:rsidR="002339B9" w:rsidRDefault="002339B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A2EA2" w14:textId="77777777" w:rsidR="002339B9" w:rsidRDefault="002339B9" w:rsidP="005F5D5F">
      <w:pPr>
        <w:spacing w:after="0" w:line="240" w:lineRule="auto"/>
      </w:pPr>
      <w:r>
        <w:separator/>
      </w:r>
    </w:p>
  </w:footnote>
  <w:footnote w:type="continuationSeparator" w:id="0">
    <w:p w14:paraId="51987D8C" w14:textId="77777777" w:rsidR="002339B9" w:rsidRDefault="002339B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6C"/>
    <w:rsid w:val="000168C0"/>
    <w:rsid w:val="000427C6"/>
    <w:rsid w:val="00076F31"/>
    <w:rsid w:val="000B12F0"/>
    <w:rsid w:val="00171CDD"/>
    <w:rsid w:val="00175521"/>
    <w:rsid w:val="00181FB9"/>
    <w:rsid w:val="002339B9"/>
    <w:rsid w:val="00251739"/>
    <w:rsid w:val="00261A78"/>
    <w:rsid w:val="003B6A17"/>
    <w:rsid w:val="003F79DE"/>
    <w:rsid w:val="00411532"/>
    <w:rsid w:val="005222EE"/>
    <w:rsid w:val="00541BB3"/>
    <w:rsid w:val="00544732"/>
    <w:rsid w:val="005C61E4"/>
    <w:rsid w:val="005F5D5F"/>
    <w:rsid w:val="00665EA1"/>
    <w:rsid w:val="006A7155"/>
    <w:rsid w:val="006E5B0F"/>
    <w:rsid w:val="0079199F"/>
    <w:rsid w:val="007B5354"/>
    <w:rsid w:val="007D6FED"/>
    <w:rsid w:val="00837654"/>
    <w:rsid w:val="00880783"/>
    <w:rsid w:val="00895C0F"/>
    <w:rsid w:val="00896945"/>
    <w:rsid w:val="008B5772"/>
    <w:rsid w:val="008C031F"/>
    <w:rsid w:val="008C1756"/>
    <w:rsid w:val="008D17FF"/>
    <w:rsid w:val="008F6C52"/>
    <w:rsid w:val="009141C6"/>
    <w:rsid w:val="0098446C"/>
    <w:rsid w:val="009B2300"/>
    <w:rsid w:val="00A03450"/>
    <w:rsid w:val="00A97C88"/>
    <w:rsid w:val="00AA4794"/>
    <w:rsid w:val="00AB3068"/>
    <w:rsid w:val="00AB58F4"/>
    <w:rsid w:val="00AF32DC"/>
    <w:rsid w:val="00B407A6"/>
    <w:rsid w:val="00B46A60"/>
    <w:rsid w:val="00B72927"/>
    <w:rsid w:val="00BC6ED1"/>
    <w:rsid w:val="00C261AF"/>
    <w:rsid w:val="00C57F20"/>
    <w:rsid w:val="00D16845"/>
    <w:rsid w:val="00D23A6D"/>
    <w:rsid w:val="00D31C0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58675F"/>
  <w15:chartTrackingRefBased/>
  <w15:docId w15:val="{E0B4B1F0-8E80-4D6E-AF9E-C49A4901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a-DK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typeiafsnit"/>
    <w:link w:val="Overskrift1"/>
    <w:uiPriority w:val="3"/>
    <w:rPr>
      <w:b/>
      <w:bCs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afstand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oplysninger">
    <w:name w:val="Kontaktoplysninger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typeiafsni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E5B0F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E5B0F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E5B0F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E5B0F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E5B0F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E5B0F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E5B0F"/>
  </w:style>
  <w:style w:type="table" w:styleId="Farvetgitter">
    <w:name w:val="Colorful Grid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E5B0F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E5B0F"/>
  </w:style>
  <w:style w:type="character" w:styleId="Fremhv">
    <w:name w:val="Emphasis"/>
    <w:basedOn w:val="Standardskrifttypeiafsnit"/>
    <w:uiPriority w:val="20"/>
    <w:semiHidden/>
    <w:unhideWhenUsed/>
    <w:qFormat/>
    <w:rsid w:val="006E5B0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E5B0F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411532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532"/>
  </w:style>
  <w:style w:type="character" w:styleId="Fodnotehenvisning">
    <w:name w:val="footnote reference"/>
    <w:basedOn w:val="Standardskrifttypeiafsnit"/>
    <w:uiPriority w:val="99"/>
    <w:semiHidden/>
    <w:unhideWhenUsed/>
    <w:rsid w:val="006E5B0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E5B0F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3">
    <w:name w:val="Grid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411532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532"/>
  </w:style>
  <w:style w:type="character" w:customStyle="1" w:styleId="Overskrift5Tegn">
    <w:name w:val="Overskrift 5 Tegn"/>
    <w:basedOn w:val="Standardskrifttypeiafsni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E5B0F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71CDD"/>
    <w:rPr>
      <w:i/>
      <w:iCs/>
      <w:color w:val="B11A57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gitter">
    <w:name w:val="Light Grid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2">
    <w:name w:val="List Table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3">
    <w:name w:val="List Table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E5B0F"/>
  </w:style>
  <w:style w:type="character" w:styleId="Sidetal">
    <w:name w:val="page number"/>
    <w:basedOn w:val="Standardskrifttypeiafsnit"/>
    <w:uiPriority w:val="99"/>
    <w:semiHidden/>
    <w:unhideWhenUsed/>
    <w:rsid w:val="006E5B0F"/>
  </w:style>
  <w:style w:type="table" w:styleId="Almindeligtabel1">
    <w:name w:val="Plain Table 1"/>
    <w:basedOn w:val="Tabel-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E5B0F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6E5B0F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E5B0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E5B0F"/>
  </w:style>
  <w:style w:type="character" w:styleId="Strk">
    <w:name w:val="Strong"/>
    <w:basedOn w:val="Standardskrifttypeiafsnit"/>
    <w:uiPriority w:val="22"/>
    <w:semiHidden/>
    <w:unhideWhenUsed/>
    <w:qFormat/>
    <w:rsid w:val="006E5B0F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984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destedfolkedans-linedance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dvhundested.nemtilmeld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\AppData\Roaming\Microsoft\Templates\L&#248;beseddel%20om%20s&#230;sonbestemt%20begivenh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25F68E37354F05B5A5C08F2C824A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769DAE-A523-44B0-99F5-F367DE167B14}"/>
      </w:docPartPr>
      <w:docPartBody>
        <w:p w:rsidR="003306C3" w:rsidRDefault="00F61C7D">
          <w:pPr>
            <w:pStyle w:val="7325F68E37354F05B5A5C08F2C824A62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9CB4941452B1422289C12D4E7A14C1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F2C6B7-86E5-4F79-B2ED-76B6BF8CE993}"/>
      </w:docPartPr>
      <w:docPartBody>
        <w:p w:rsidR="003306C3" w:rsidRDefault="00F61C7D">
          <w:pPr>
            <w:pStyle w:val="9CB4941452B1422289C12D4E7A14C115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283FBED75C904957986CB16B5D2ED9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95F2E8-BFDD-4A7E-A1A8-52978F7C7BA0}"/>
      </w:docPartPr>
      <w:docPartBody>
        <w:p w:rsidR="003306C3" w:rsidRDefault="00F61C7D">
          <w:pPr>
            <w:pStyle w:val="283FBED75C904957986CB16B5D2ED94C"/>
          </w:pPr>
          <w:r w:rsidRPr="00AA4794">
            <w:rPr>
              <w:lang w:bidi="da-DK"/>
            </w:rPr>
            <w:t>────</w:t>
          </w:r>
        </w:p>
      </w:docPartBody>
    </w:docPart>
    <w:docPart>
      <w:docPartPr>
        <w:name w:val="6B1D009DE73D4979934EB2D778097C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A17F60-4644-45F4-902B-94D784BD235E}"/>
      </w:docPartPr>
      <w:docPartBody>
        <w:p w:rsidR="003306C3" w:rsidRDefault="00F61C7D">
          <w:pPr>
            <w:pStyle w:val="6B1D009DE73D4979934EB2D778097C5F"/>
          </w:pPr>
          <w:r w:rsidRPr="00AA4794">
            <w:rPr>
              <w:lang w:bidi="da-DK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7D"/>
    <w:rsid w:val="00214A3C"/>
    <w:rsid w:val="003306C3"/>
    <w:rsid w:val="005C0C37"/>
    <w:rsid w:val="007C170E"/>
    <w:rsid w:val="008447C5"/>
    <w:rsid w:val="00F6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325F68E37354F05B5A5C08F2C824A62">
    <w:name w:val="7325F68E37354F05B5A5C08F2C824A62"/>
  </w:style>
  <w:style w:type="paragraph" w:customStyle="1" w:styleId="9CB4941452B1422289C12D4E7A14C115">
    <w:name w:val="9CB4941452B1422289C12D4E7A14C115"/>
  </w:style>
  <w:style w:type="paragraph" w:customStyle="1" w:styleId="283FBED75C904957986CB16B5D2ED94C">
    <w:name w:val="283FBED75C904957986CB16B5D2ED94C"/>
  </w:style>
  <w:style w:type="paragraph" w:customStyle="1" w:styleId="6B1D009DE73D4979934EB2D778097C5F">
    <w:name w:val="6B1D009DE73D4979934EB2D778097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Løbeseddel om sæsonbestemt begivenhed</Template>
  <TotalTime>14</TotalTime>
  <Pages>1</Pages>
  <Words>171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Leth</dc:creator>
  <cp:keywords/>
  <dc:description/>
  <cp:lastModifiedBy>Mona Leth</cp:lastModifiedBy>
  <cp:revision>7</cp:revision>
  <dcterms:created xsi:type="dcterms:W3CDTF">2022-02-06T09:03:00Z</dcterms:created>
  <dcterms:modified xsi:type="dcterms:W3CDTF">2022-09-26T06:12:00Z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