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358E2AC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2DF34FC" w14:textId="287582A2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da-DK"/>
              </w:rPr>
              <w:drawing>
                <wp:inline distT="0" distB="0" distL="0" distR="0" wp14:anchorId="513596C8" wp14:editId="1EF47582">
                  <wp:extent cx="1531720" cy="31496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05" cy="3159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A2292">
              <w:t xml:space="preserve">Glad Påske…. Til alle Jer fra Os 3. </w:t>
            </w:r>
          </w:p>
          <w:p w14:paraId="78009C22" w14:textId="4AAEC401" w:rsidR="005C61E4" w:rsidRPr="00B01963" w:rsidRDefault="006247B8" w:rsidP="005C61E4">
            <w:pPr>
              <w:pStyle w:val="Da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 april</w:t>
            </w:r>
            <w:r w:rsidR="009365BE">
              <w:rPr>
                <w:sz w:val="40"/>
                <w:szCs w:val="40"/>
              </w:rPr>
              <w:t xml:space="preserve"> 202</w:t>
            </w:r>
            <w:r>
              <w:rPr>
                <w:sz w:val="40"/>
                <w:szCs w:val="40"/>
              </w:rPr>
              <w:t>3</w:t>
            </w:r>
          </w:p>
          <w:p w14:paraId="4A72B678" w14:textId="5D36AEAC" w:rsidR="005C61E4" w:rsidRPr="00B01963" w:rsidRDefault="00F63A50" w:rsidP="005C61E4">
            <w:pPr>
              <w:pStyle w:val="Tite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påske</w:t>
            </w:r>
            <w:r w:rsidR="00B01963" w:rsidRPr="00B01963">
              <w:rPr>
                <w:sz w:val="40"/>
                <w:szCs w:val="40"/>
              </w:rPr>
              <w:t>dans i Hundested</w:t>
            </w:r>
          </w:p>
          <w:p w14:paraId="65E051AF" w14:textId="77777777" w:rsidR="006247B8" w:rsidRDefault="006247B8" w:rsidP="005C61E4">
            <w:pPr>
              <w:spacing w:after="160" w:line="312" w:lineRule="auto"/>
              <w:rPr>
                <w:bCs w:val="0"/>
              </w:rPr>
            </w:pPr>
          </w:p>
          <w:p w14:paraId="3FBEDFF2" w14:textId="7A46ECE6" w:rsidR="009365BE" w:rsidRDefault="00B01963" w:rsidP="005C61E4">
            <w:pPr>
              <w:spacing w:after="160" w:line="312" w:lineRule="auto"/>
              <w:rPr>
                <w:bCs w:val="0"/>
              </w:rPr>
            </w:pPr>
            <w:r>
              <w:t xml:space="preserve">En dejlig eftermiddag, som </w:t>
            </w:r>
            <w:r w:rsidR="006247B8">
              <w:t>kører efter konceptet: Påsken er ved at være ovre, men vi skal lige fejre den sidste påskedag… så klæd dig gerne ud i noget gult, kom som et lam eller påskehare, eller hvad du ellers kan finde på.</w:t>
            </w:r>
          </w:p>
          <w:p w14:paraId="23086152" w14:textId="691BC616" w:rsidR="006247B8" w:rsidRDefault="00B01963" w:rsidP="005C61E4">
            <w:pPr>
              <w:spacing w:after="160" w:line="312" w:lineRule="auto"/>
              <w:rPr>
                <w:bCs w:val="0"/>
              </w:rPr>
            </w:pPr>
            <w:r>
              <w:t xml:space="preserve">Vi laver en skøn danseliste, som er en blanding af alle niveauer, vi laver en glad workshop eller to… </w:t>
            </w:r>
            <w:r w:rsidR="006247B8">
              <w:rPr>
                <w:bCs w:val="0"/>
              </w:rPr>
              <w:t>Vi går vægge på det meste.</w:t>
            </w:r>
          </w:p>
          <w:p w14:paraId="25683DC3" w14:textId="08D20270" w:rsidR="009365BE" w:rsidRPr="00AA4794" w:rsidRDefault="009365BE" w:rsidP="005C61E4">
            <w:pPr>
              <w:spacing w:after="160" w:line="312" w:lineRule="auto"/>
            </w:pPr>
            <w:r>
              <w:t>KOM GLAD OG DELTAG I EN DEJLIG DAG – VENLIG HILSEN INSTRUKTØRERNE I HUNDESTED: Inger, Bente og Mona.</w:t>
            </w:r>
          </w:p>
          <w:p w14:paraId="1F3F8626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630A0F88" w14:textId="77777777" w:rsidR="005C61E4" w:rsidRPr="00AA4794" w:rsidRDefault="00B01963" w:rsidP="005C61E4">
            <w:pPr>
              <w:pStyle w:val="Overskrift2"/>
              <w:outlineLvl w:val="1"/>
            </w:pPr>
            <w:r>
              <w:t>Tid: klokken 13-17</w:t>
            </w:r>
          </w:p>
          <w:p w14:paraId="1402C94C" w14:textId="77777777" w:rsidR="005C61E4" w:rsidRPr="00AA4794" w:rsidRDefault="00542E5E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26D4C362BD6840319A83E21E5E95ED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9F129DF" w14:textId="294DF87A" w:rsidR="005C61E4" w:rsidRPr="00AA4794" w:rsidRDefault="00B01963" w:rsidP="005C61E4">
            <w:pPr>
              <w:pStyle w:val="Overskrift2"/>
              <w:outlineLvl w:val="1"/>
            </w:pPr>
            <w:r>
              <w:t xml:space="preserve">Pris: </w:t>
            </w:r>
            <w:r w:rsidR="009365BE">
              <w:t>4</w:t>
            </w:r>
            <w:r>
              <w:t xml:space="preserve">0 kroner pr deltager som betales via </w:t>
            </w:r>
            <w:r w:rsidR="00957170">
              <w:t>www.</w:t>
            </w:r>
            <w:r>
              <w:t>gdvhundested.nemtilmeld.dk</w:t>
            </w:r>
          </w:p>
          <w:p w14:paraId="43E031DE" w14:textId="77777777" w:rsidR="005C61E4" w:rsidRPr="00AA4794" w:rsidRDefault="00542E5E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B12F1312FF904074B075104A44B3053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0AE5F408" w14:textId="12EE1EF3" w:rsidR="005C61E4" w:rsidRPr="00AA4794" w:rsidRDefault="00B01963" w:rsidP="005C61E4">
            <w:pPr>
              <w:pStyle w:val="Overskrift2"/>
              <w:outlineLvl w:val="1"/>
            </w:pPr>
            <w:r>
              <w:t xml:space="preserve">Sjov og spas og </w:t>
            </w:r>
            <w:r w:rsidR="006247B8">
              <w:t>påske</w:t>
            </w:r>
            <w:r>
              <w:t>hygge kan forekomme</w:t>
            </w:r>
          </w:p>
          <w:p w14:paraId="32CF9D57" w14:textId="77777777" w:rsidR="005C61E4" w:rsidRPr="00AA4794" w:rsidRDefault="00542E5E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9078377B2CD44049ACC05E4370077F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61D3E28D" w14:textId="76A15F97" w:rsidR="005C61E4" w:rsidRPr="00AA4794" w:rsidRDefault="00B01963" w:rsidP="005C61E4">
            <w:pPr>
              <w:pStyle w:val="Overskrift2"/>
              <w:outlineLvl w:val="1"/>
            </w:pPr>
            <w:r>
              <w:t xml:space="preserve">Måske et lille </w:t>
            </w:r>
            <w:r w:rsidR="006247B8">
              <w:t>påske</w:t>
            </w:r>
            <w:r>
              <w:t>lotteri</w:t>
            </w:r>
          </w:p>
          <w:p w14:paraId="18A73429" w14:textId="77777777" w:rsidR="005C61E4" w:rsidRPr="00AA4794" w:rsidRDefault="00542E5E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0642B9FE280F4C879C3017A8D57FF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6188C2D0" w14:textId="77777777" w:rsidR="00AA4794" w:rsidRPr="00AA4794" w:rsidRDefault="00B01963" w:rsidP="005C61E4">
            <w:pPr>
              <w:pStyle w:val="Overskrift2"/>
              <w:outlineLvl w:val="1"/>
            </w:pPr>
            <w:r>
              <w:t>Workshop kan også forekomme</w:t>
            </w:r>
          </w:p>
          <w:p w14:paraId="56A68F0F" w14:textId="77777777" w:rsidR="005C61E4" w:rsidRPr="00AA4794" w:rsidRDefault="00B01963" w:rsidP="005C61E4">
            <w:pPr>
              <w:pStyle w:val="Overskrift3"/>
              <w:outlineLvl w:val="2"/>
            </w:pPr>
            <w:r>
              <w:t>g.d.v.Hundested</w:t>
            </w:r>
          </w:p>
          <w:p w14:paraId="4ECB290F" w14:textId="77777777" w:rsidR="005C61E4" w:rsidRPr="00AA4794" w:rsidRDefault="00542E5E" w:rsidP="00AA4794">
            <w:pPr>
              <w:pStyle w:val="Kontaktoplysninger"/>
              <w:spacing w:line="312" w:lineRule="auto"/>
            </w:pPr>
            <w:sdt>
              <w:sdtPr>
                <w:alias w:val="Angiv gadeadresse, by, postnr.:"/>
                <w:tag w:val="Angiv gadeadresse, by, postnr.:"/>
                <w:id w:val="857003158"/>
                <w:placeholder>
                  <w:docPart w:val="F22DDC1CCDCC414AA38E0A0C4B8D7CFF"/>
                </w:placeholder>
                <w15:appearance w15:val="hidden"/>
                <w:text w:multiLine="1"/>
              </w:sdtPr>
              <w:sdtEndPr/>
              <w:sdtContent>
                <w:r w:rsidR="00B01963">
                  <w:t>Poppelhuset</w:t>
                </w:r>
              </w:sdtContent>
            </w:sdt>
          </w:p>
          <w:p w14:paraId="62F312E4" w14:textId="77777777" w:rsidR="005C61E4" w:rsidRPr="00AA4794" w:rsidRDefault="00B01963" w:rsidP="00AA4794">
            <w:pPr>
              <w:pStyle w:val="Kontaktoplysninger"/>
              <w:spacing w:line="312" w:lineRule="auto"/>
            </w:pPr>
            <w:r>
              <w:t>Stadionvej 40</w:t>
            </w:r>
          </w:p>
          <w:p w14:paraId="2228AAFE" w14:textId="77777777" w:rsidR="005C61E4" w:rsidRPr="00AA4794" w:rsidRDefault="00B01963" w:rsidP="00AA4794">
            <w:pPr>
              <w:pStyle w:val="Kontaktoplysninger"/>
              <w:spacing w:line="312" w:lineRule="auto"/>
            </w:pPr>
            <w:r>
              <w:t>3390 hundested</w:t>
            </w:r>
          </w:p>
          <w:p w14:paraId="0D3496E9" w14:textId="77777777" w:rsidR="005C61E4" w:rsidRPr="00AA4794" w:rsidRDefault="00B01963" w:rsidP="00B01963">
            <w:pPr>
              <w:pStyle w:val="Kontaktoplysninger"/>
              <w:spacing w:line="312" w:lineRule="auto"/>
            </w:pPr>
            <w:r>
              <w:t>Info: Mona 28402416</w:t>
            </w:r>
          </w:p>
        </w:tc>
      </w:tr>
    </w:tbl>
    <w:p w14:paraId="2A0D0996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1F38" w14:textId="77777777" w:rsidR="00542E5E" w:rsidRDefault="00542E5E" w:rsidP="005F5D5F">
      <w:pPr>
        <w:spacing w:after="0" w:line="240" w:lineRule="auto"/>
      </w:pPr>
      <w:r>
        <w:separator/>
      </w:r>
    </w:p>
  </w:endnote>
  <w:endnote w:type="continuationSeparator" w:id="0">
    <w:p w14:paraId="774AF906" w14:textId="77777777" w:rsidR="00542E5E" w:rsidRDefault="00542E5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E3FA" w14:textId="77777777" w:rsidR="00542E5E" w:rsidRDefault="00542E5E" w:rsidP="005F5D5F">
      <w:pPr>
        <w:spacing w:after="0" w:line="240" w:lineRule="auto"/>
      </w:pPr>
      <w:r>
        <w:separator/>
      </w:r>
    </w:p>
  </w:footnote>
  <w:footnote w:type="continuationSeparator" w:id="0">
    <w:p w14:paraId="5043C008" w14:textId="77777777" w:rsidR="00542E5E" w:rsidRDefault="00542E5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63"/>
    <w:rsid w:val="000168C0"/>
    <w:rsid w:val="000427C6"/>
    <w:rsid w:val="00076F31"/>
    <w:rsid w:val="000B12F0"/>
    <w:rsid w:val="000C4773"/>
    <w:rsid w:val="000E5FAA"/>
    <w:rsid w:val="00171CDD"/>
    <w:rsid w:val="00175521"/>
    <w:rsid w:val="001763CB"/>
    <w:rsid w:val="00181FB9"/>
    <w:rsid w:val="00203F18"/>
    <w:rsid w:val="00251739"/>
    <w:rsid w:val="00261A78"/>
    <w:rsid w:val="002E155D"/>
    <w:rsid w:val="003B6A17"/>
    <w:rsid w:val="00411532"/>
    <w:rsid w:val="005222EE"/>
    <w:rsid w:val="00541BB3"/>
    <w:rsid w:val="00542E5E"/>
    <w:rsid w:val="00544732"/>
    <w:rsid w:val="005C61E4"/>
    <w:rsid w:val="005F5D5F"/>
    <w:rsid w:val="006247B8"/>
    <w:rsid w:val="00665EA1"/>
    <w:rsid w:val="006A2292"/>
    <w:rsid w:val="006E5B0F"/>
    <w:rsid w:val="00780DB7"/>
    <w:rsid w:val="0079199F"/>
    <w:rsid w:val="007B5354"/>
    <w:rsid w:val="008218D1"/>
    <w:rsid w:val="00837654"/>
    <w:rsid w:val="00880783"/>
    <w:rsid w:val="008B5772"/>
    <w:rsid w:val="008C031F"/>
    <w:rsid w:val="008C1756"/>
    <w:rsid w:val="008D17FF"/>
    <w:rsid w:val="008F6C52"/>
    <w:rsid w:val="009141C6"/>
    <w:rsid w:val="009365BE"/>
    <w:rsid w:val="00957170"/>
    <w:rsid w:val="00A03450"/>
    <w:rsid w:val="00A97C88"/>
    <w:rsid w:val="00AA4794"/>
    <w:rsid w:val="00AB3068"/>
    <w:rsid w:val="00AB58F4"/>
    <w:rsid w:val="00AF32DC"/>
    <w:rsid w:val="00B01963"/>
    <w:rsid w:val="00B46A60"/>
    <w:rsid w:val="00BC6ED1"/>
    <w:rsid w:val="00C57F20"/>
    <w:rsid w:val="00D16845"/>
    <w:rsid w:val="00D56FBE"/>
    <w:rsid w:val="00D751DD"/>
    <w:rsid w:val="00E14CAA"/>
    <w:rsid w:val="00E3564F"/>
    <w:rsid w:val="00E974A2"/>
    <w:rsid w:val="00EC1838"/>
    <w:rsid w:val="00F2548A"/>
    <w:rsid w:val="00F63A50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A9F04"/>
  <w15:chartTrackingRefBased/>
  <w15:docId w15:val="{C2C6A611-B835-4B07-9AF3-BA90A4D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D4C362BD6840319A83E21E5E95E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C2EEF-80AE-42FC-A241-B54681BC1F5F}"/>
      </w:docPartPr>
      <w:docPartBody>
        <w:p w:rsidR="00C228C3" w:rsidRDefault="00D961A5">
          <w:pPr>
            <w:pStyle w:val="26D4C362BD6840319A83E21E5E95ED7C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B12F1312FF904074B075104A44B30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521D0-17EB-41AB-81E3-960225747E8A}"/>
      </w:docPartPr>
      <w:docPartBody>
        <w:p w:rsidR="00C228C3" w:rsidRDefault="00D961A5">
          <w:pPr>
            <w:pStyle w:val="B12F1312FF904074B075104A44B30536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078377B2CD44049ACC05E4370077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31B8F-EEAF-458D-A657-876C7118C222}"/>
      </w:docPartPr>
      <w:docPartBody>
        <w:p w:rsidR="00C228C3" w:rsidRDefault="00D961A5">
          <w:pPr>
            <w:pStyle w:val="9078377B2CD44049ACC05E4370077F4F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0642B9FE280F4C879C3017A8D57FF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BC2A0-9E5C-45E1-A3CD-511D180E7F5B}"/>
      </w:docPartPr>
      <w:docPartBody>
        <w:p w:rsidR="00C228C3" w:rsidRDefault="00D961A5">
          <w:pPr>
            <w:pStyle w:val="0642B9FE280F4C879C3017A8D57FF27C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F22DDC1CCDCC414AA38E0A0C4B8D7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74BFD-7357-4A30-B56E-7ADB6B978A60}"/>
      </w:docPartPr>
      <w:docPartBody>
        <w:p w:rsidR="00C228C3" w:rsidRDefault="00D961A5">
          <w:pPr>
            <w:pStyle w:val="F22DDC1CCDCC414AA38E0A0C4B8D7CFF"/>
          </w:pPr>
          <w:r>
            <w:rPr>
              <w:lang w:bidi="da-DK"/>
            </w:rPr>
            <w:t>Adresse</w:t>
          </w:r>
          <w:r w:rsidRPr="00AA4794">
            <w:rPr>
              <w:lang w:bidi="da-DK"/>
            </w:rPr>
            <w:br/>
            <w:t>By, postnummer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A5"/>
    <w:rsid w:val="00213819"/>
    <w:rsid w:val="004048E7"/>
    <w:rsid w:val="005426DE"/>
    <w:rsid w:val="00B07E01"/>
    <w:rsid w:val="00C228C3"/>
    <w:rsid w:val="00D961A5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6D4C362BD6840319A83E21E5E95ED7C">
    <w:name w:val="26D4C362BD6840319A83E21E5E95ED7C"/>
  </w:style>
  <w:style w:type="paragraph" w:customStyle="1" w:styleId="B12F1312FF904074B075104A44B30536">
    <w:name w:val="B12F1312FF904074B075104A44B30536"/>
  </w:style>
  <w:style w:type="paragraph" w:customStyle="1" w:styleId="9078377B2CD44049ACC05E4370077F4F">
    <w:name w:val="9078377B2CD44049ACC05E4370077F4F"/>
  </w:style>
  <w:style w:type="paragraph" w:customStyle="1" w:styleId="0642B9FE280F4C879C3017A8D57FF27C">
    <w:name w:val="0642B9FE280F4C879C3017A8D57FF27C"/>
  </w:style>
  <w:style w:type="paragraph" w:customStyle="1" w:styleId="F22DDC1CCDCC414AA38E0A0C4B8D7CFF">
    <w:name w:val="F22DDC1CCDCC414AA38E0A0C4B8D7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4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6</cp:revision>
  <cp:lastPrinted>2021-09-24T10:32:00Z</cp:lastPrinted>
  <dcterms:created xsi:type="dcterms:W3CDTF">2022-09-26T06:20:00Z</dcterms:created>
  <dcterms:modified xsi:type="dcterms:W3CDTF">2022-09-27T17:35:00Z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