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358E2AC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2DF34FC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da-DK"/>
              </w:rPr>
              <w:drawing>
                <wp:inline distT="0" distB="0" distL="0" distR="0" wp14:anchorId="513596C8" wp14:editId="0FE667F3">
                  <wp:extent cx="4572000" cy="356839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56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009C22" w14:textId="383DFD77" w:rsidR="005C61E4" w:rsidRPr="00B01963" w:rsidRDefault="00B01963" w:rsidP="005C61E4">
            <w:pPr>
              <w:pStyle w:val="Dato"/>
              <w:rPr>
                <w:sz w:val="40"/>
                <w:szCs w:val="40"/>
              </w:rPr>
            </w:pPr>
            <w:r w:rsidRPr="00B01963">
              <w:rPr>
                <w:sz w:val="40"/>
                <w:szCs w:val="40"/>
              </w:rPr>
              <w:t>27. december</w:t>
            </w:r>
            <w:r w:rsidR="009365BE">
              <w:rPr>
                <w:sz w:val="40"/>
                <w:szCs w:val="40"/>
              </w:rPr>
              <w:t xml:space="preserve"> 202</w:t>
            </w:r>
            <w:r w:rsidR="001763CB">
              <w:rPr>
                <w:sz w:val="40"/>
                <w:szCs w:val="40"/>
              </w:rPr>
              <w:t>2</w:t>
            </w:r>
          </w:p>
          <w:p w14:paraId="4A72B678" w14:textId="77777777" w:rsidR="005C61E4" w:rsidRPr="00B01963" w:rsidRDefault="00B01963" w:rsidP="005C61E4">
            <w:pPr>
              <w:pStyle w:val="Titel"/>
              <w:rPr>
                <w:sz w:val="40"/>
                <w:szCs w:val="40"/>
              </w:rPr>
            </w:pPr>
            <w:r w:rsidRPr="00B01963">
              <w:rPr>
                <w:sz w:val="40"/>
                <w:szCs w:val="40"/>
              </w:rPr>
              <w:t>Juledans i Hundested</w:t>
            </w:r>
          </w:p>
          <w:p w14:paraId="2DCEE5A6" w14:textId="77777777" w:rsidR="005C61E4" w:rsidRPr="00AA4794" w:rsidRDefault="00B01963" w:rsidP="005C61E4">
            <w:pPr>
              <w:pStyle w:val="Overskrift1"/>
              <w:outlineLvl w:val="0"/>
            </w:pPr>
            <w:r>
              <w:t>Bliv-af-med-dine-gufrester-Linedance….</w:t>
            </w:r>
          </w:p>
          <w:p w14:paraId="3FBEDFF2" w14:textId="77777777" w:rsidR="009365BE" w:rsidRDefault="00B01963" w:rsidP="005C61E4">
            <w:pPr>
              <w:spacing w:after="160" w:line="312" w:lineRule="auto"/>
              <w:rPr>
                <w:bCs w:val="0"/>
              </w:rPr>
            </w:pPr>
            <w:r>
              <w:t xml:space="preserve">En dejlig eftermiddag, som igen i år kører efter samme koncept som de sidste mange år på 3. juledag: </w:t>
            </w:r>
          </w:p>
          <w:p w14:paraId="1D06525A" w14:textId="77777777" w:rsidR="009365BE" w:rsidRDefault="00B01963" w:rsidP="005C61E4">
            <w:pPr>
              <w:spacing w:after="160" w:line="312" w:lineRule="auto"/>
              <w:rPr>
                <w:bCs w:val="0"/>
              </w:rPr>
            </w:pPr>
            <w:r>
              <w:t>Vi laver en skøn danseliste, som er en blanding af alle niveauer, vi laver en glad workshop eller to… I kommer med godt humør og guf-rester fra jeres jul derhjemme… vi lægger det på fællesbord og får ryddet op i herlighederne…</w:t>
            </w:r>
          </w:p>
          <w:p w14:paraId="754CD2CA" w14:textId="091FD62D" w:rsidR="005C61E4" w:rsidRDefault="009365BE" w:rsidP="005C61E4">
            <w:pPr>
              <w:spacing w:after="160" w:line="312" w:lineRule="auto"/>
              <w:rPr>
                <w:bCs w:val="0"/>
              </w:rPr>
            </w:pPr>
            <w:r>
              <w:t>O</w:t>
            </w:r>
            <w:r w:rsidR="00B01963">
              <w:t>g så danser vi et par kilo af os når vi nu alligevel er i gang…Arrangementet er for både egne dansere, og dansere fra andre klubber… danseliste vil være klar en uges tid før…</w:t>
            </w:r>
          </w:p>
          <w:p w14:paraId="25683DC3" w14:textId="08D20270" w:rsidR="009365BE" w:rsidRPr="00AA4794" w:rsidRDefault="009365BE" w:rsidP="005C61E4">
            <w:pPr>
              <w:spacing w:after="160" w:line="312" w:lineRule="auto"/>
            </w:pPr>
            <w:r>
              <w:t>KOM GLAD OG DELTAG I EN DEJLIG DAG – VENLIG HILSEN INSTRUKTØRERNE I HUNDESTED: Inger, Bente og Mona.</w:t>
            </w:r>
          </w:p>
          <w:p w14:paraId="1F3F8626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630A0F88" w14:textId="77777777" w:rsidR="005C61E4" w:rsidRPr="00AA4794" w:rsidRDefault="00B01963" w:rsidP="005C61E4">
            <w:pPr>
              <w:pStyle w:val="Overskrift2"/>
              <w:outlineLvl w:val="1"/>
            </w:pPr>
            <w:r>
              <w:t>Tid: klokken 13-17</w:t>
            </w:r>
          </w:p>
          <w:p w14:paraId="1402C94C" w14:textId="77777777" w:rsidR="005C61E4" w:rsidRPr="00AA4794" w:rsidRDefault="00E974A2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26D4C362BD6840319A83E21E5E95ED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9F129DF" w14:textId="294DF87A" w:rsidR="005C61E4" w:rsidRPr="00AA4794" w:rsidRDefault="00B01963" w:rsidP="005C61E4">
            <w:pPr>
              <w:pStyle w:val="Overskrift2"/>
              <w:outlineLvl w:val="1"/>
            </w:pPr>
            <w:r>
              <w:t xml:space="preserve">Pris: </w:t>
            </w:r>
            <w:r w:rsidR="009365BE">
              <w:t>4</w:t>
            </w:r>
            <w:r>
              <w:t xml:space="preserve">0 kroner pr deltager som betales via </w:t>
            </w:r>
            <w:r w:rsidR="00957170">
              <w:t>www.</w:t>
            </w:r>
            <w:r>
              <w:t>gdvhundested.nemtilmeld.dk</w:t>
            </w:r>
          </w:p>
          <w:p w14:paraId="43E031DE" w14:textId="77777777" w:rsidR="005C61E4" w:rsidRPr="00AA4794" w:rsidRDefault="00E974A2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B12F1312FF904074B075104A44B3053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0AE5F408" w14:textId="77777777" w:rsidR="005C61E4" w:rsidRPr="00AA4794" w:rsidRDefault="00B01963" w:rsidP="005C61E4">
            <w:pPr>
              <w:pStyle w:val="Overskrift2"/>
              <w:outlineLvl w:val="1"/>
            </w:pPr>
            <w:r>
              <w:t>Sjov og spas og julehygge kan forekomme</w:t>
            </w:r>
          </w:p>
          <w:p w14:paraId="32CF9D57" w14:textId="77777777" w:rsidR="005C61E4" w:rsidRPr="00AA4794" w:rsidRDefault="00E974A2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9078377B2CD44049ACC05E4370077F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61D3E28D" w14:textId="77777777" w:rsidR="005C61E4" w:rsidRPr="00AA4794" w:rsidRDefault="00B01963" w:rsidP="005C61E4">
            <w:pPr>
              <w:pStyle w:val="Overskrift2"/>
              <w:outlineLvl w:val="1"/>
            </w:pPr>
            <w:r>
              <w:t>Måske et lille julelotteri</w:t>
            </w:r>
          </w:p>
          <w:p w14:paraId="18A73429" w14:textId="77777777" w:rsidR="005C61E4" w:rsidRPr="00AA4794" w:rsidRDefault="00E974A2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0642B9FE280F4C879C3017A8D57FF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6188C2D0" w14:textId="77777777" w:rsidR="00AA4794" w:rsidRPr="00AA4794" w:rsidRDefault="00B01963" w:rsidP="005C61E4">
            <w:pPr>
              <w:pStyle w:val="Overskrift2"/>
              <w:outlineLvl w:val="1"/>
            </w:pPr>
            <w:r>
              <w:t>Workshop kan også forekomme</w:t>
            </w:r>
          </w:p>
          <w:p w14:paraId="56A68F0F" w14:textId="77777777" w:rsidR="005C61E4" w:rsidRPr="00AA4794" w:rsidRDefault="00B01963" w:rsidP="005C61E4">
            <w:pPr>
              <w:pStyle w:val="Overskrift3"/>
              <w:outlineLvl w:val="2"/>
            </w:pPr>
            <w:r>
              <w:t>g.d.v.Hundested</w:t>
            </w:r>
          </w:p>
          <w:p w14:paraId="4ECB290F" w14:textId="77777777" w:rsidR="005C61E4" w:rsidRPr="00AA4794" w:rsidRDefault="00E974A2" w:rsidP="00AA4794">
            <w:pPr>
              <w:pStyle w:val="Kontaktoplysninger"/>
              <w:spacing w:line="312" w:lineRule="auto"/>
            </w:pPr>
            <w:sdt>
              <w:sdtPr>
                <w:alias w:val="Angiv gadeadresse, by, postnr.:"/>
                <w:tag w:val="Angiv gadeadresse, by, postnr.:"/>
                <w:id w:val="857003158"/>
                <w:placeholder>
                  <w:docPart w:val="F22DDC1CCDCC414AA38E0A0C4B8D7CFF"/>
                </w:placeholder>
                <w15:appearance w15:val="hidden"/>
                <w:text w:multiLine="1"/>
              </w:sdtPr>
              <w:sdtEndPr/>
              <w:sdtContent>
                <w:r w:rsidR="00B01963">
                  <w:t>Poppelhuset</w:t>
                </w:r>
              </w:sdtContent>
            </w:sdt>
          </w:p>
          <w:p w14:paraId="62F312E4" w14:textId="77777777" w:rsidR="005C61E4" w:rsidRPr="00AA4794" w:rsidRDefault="00B01963" w:rsidP="00AA4794">
            <w:pPr>
              <w:pStyle w:val="Kontaktoplysninger"/>
              <w:spacing w:line="312" w:lineRule="auto"/>
            </w:pPr>
            <w:r>
              <w:t>Stadionvej 40</w:t>
            </w:r>
          </w:p>
          <w:p w14:paraId="2228AAFE" w14:textId="77777777" w:rsidR="005C61E4" w:rsidRPr="00AA4794" w:rsidRDefault="00B01963" w:rsidP="00AA4794">
            <w:pPr>
              <w:pStyle w:val="Kontaktoplysninger"/>
              <w:spacing w:line="312" w:lineRule="auto"/>
            </w:pPr>
            <w:r>
              <w:t>3390 hundested</w:t>
            </w:r>
          </w:p>
          <w:p w14:paraId="0D3496E9" w14:textId="77777777" w:rsidR="005C61E4" w:rsidRPr="00AA4794" w:rsidRDefault="00B01963" w:rsidP="00B01963">
            <w:pPr>
              <w:pStyle w:val="Kontaktoplysninger"/>
              <w:spacing w:line="312" w:lineRule="auto"/>
            </w:pPr>
            <w:r>
              <w:t>Info: Mona 28402416</w:t>
            </w:r>
          </w:p>
        </w:tc>
      </w:tr>
    </w:tbl>
    <w:p w14:paraId="2A0D0996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3DC" w14:textId="77777777" w:rsidR="00E974A2" w:rsidRDefault="00E974A2" w:rsidP="005F5D5F">
      <w:pPr>
        <w:spacing w:after="0" w:line="240" w:lineRule="auto"/>
      </w:pPr>
      <w:r>
        <w:separator/>
      </w:r>
    </w:p>
  </w:endnote>
  <w:endnote w:type="continuationSeparator" w:id="0">
    <w:p w14:paraId="60EABB57" w14:textId="77777777" w:rsidR="00E974A2" w:rsidRDefault="00E974A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EA3C" w14:textId="77777777" w:rsidR="00E974A2" w:rsidRDefault="00E974A2" w:rsidP="005F5D5F">
      <w:pPr>
        <w:spacing w:after="0" w:line="240" w:lineRule="auto"/>
      </w:pPr>
      <w:r>
        <w:separator/>
      </w:r>
    </w:p>
  </w:footnote>
  <w:footnote w:type="continuationSeparator" w:id="0">
    <w:p w14:paraId="5D936B05" w14:textId="77777777" w:rsidR="00E974A2" w:rsidRDefault="00E974A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63"/>
    <w:rsid w:val="000168C0"/>
    <w:rsid w:val="000427C6"/>
    <w:rsid w:val="00076F31"/>
    <w:rsid w:val="000B12F0"/>
    <w:rsid w:val="000C4773"/>
    <w:rsid w:val="000E5FAA"/>
    <w:rsid w:val="00171CDD"/>
    <w:rsid w:val="00175521"/>
    <w:rsid w:val="001763CB"/>
    <w:rsid w:val="00181FB9"/>
    <w:rsid w:val="00251739"/>
    <w:rsid w:val="00261A78"/>
    <w:rsid w:val="002E155D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80DB7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365BE"/>
    <w:rsid w:val="00957170"/>
    <w:rsid w:val="00A03450"/>
    <w:rsid w:val="00A97C88"/>
    <w:rsid w:val="00AA4794"/>
    <w:rsid w:val="00AB3068"/>
    <w:rsid w:val="00AB58F4"/>
    <w:rsid w:val="00AF32DC"/>
    <w:rsid w:val="00B01963"/>
    <w:rsid w:val="00B46A60"/>
    <w:rsid w:val="00BC6ED1"/>
    <w:rsid w:val="00C57F20"/>
    <w:rsid w:val="00D16845"/>
    <w:rsid w:val="00D56FBE"/>
    <w:rsid w:val="00D751DD"/>
    <w:rsid w:val="00E3564F"/>
    <w:rsid w:val="00E974A2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A9F04"/>
  <w15:chartTrackingRefBased/>
  <w15:docId w15:val="{C2C6A611-B835-4B07-9AF3-BA90A4D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D4C362BD6840319A83E21E5E95E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C2EEF-80AE-42FC-A241-B54681BC1F5F}"/>
      </w:docPartPr>
      <w:docPartBody>
        <w:p w:rsidR="00C228C3" w:rsidRDefault="00D961A5">
          <w:pPr>
            <w:pStyle w:val="26D4C362BD6840319A83E21E5E95ED7C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B12F1312FF904074B075104A44B30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521D0-17EB-41AB-81E3-960225747E8A}"/>
      </w:docPartPr>
      <w:docPartBody>
        <w:p w:rsidR="00C228C3" w:rsidRDefault="00D961A5">
          <w:pPr>
            <w:pStyle w:val="B12F1312FF904074B075104A44B30536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078377B2CD44049ACC05E4370077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31B8F-EEAF-458D-A657-876C7118C222}"/>
      </w:docPartPr>
      <w:docPartBody>
        <w:p w:rsidR="00C228C3" w:rsidRDefault="00D961A5">
          <w:pPr>
            <w:pStyle w:val="9078377B2CD44049ACC05E4370077F4F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0642B9FE280F4C879C3017A8D57FF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BC2A0-9E5C-45E1-A3CD-511D180E7F5B}"/>
      </w:docPartPr>
      <w:docPartBody>
        <w:p w:rsidR="00C228C3" w:rsidRDefault="00D961A5">
          <w:pPr>
            <w:pStyle w:val="0642B9FE280F4C879C3017A8D57FF27C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F22DDC1CCDCC414AA38E0A0C4B8D7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74BFD-7357-4A30-B56E-7ADB6B978A60}"/>
      </w:docPartPr>
      <w:docPartBody>
        <w:p w:rsidR="00C228C3" w:rsidRDefault="00D961A5">
          <w:pPr>
            <w:pStyle w:val="F22DDC1CCDCC414AA38E0A0C4B8D7CFF"/>
          </w:pPr>
          <w:r>
            <w:rPr>
              <w:lang w:bidi="da-DK"/>
            </w:rPr>
            <w:t>Adresse</w:t>
          </w:r>
          <w:r w:rsidRPr="00AA4794">
            <w:rPr>
              <w:lang w:bidi="da-DK"/>
            </w:rPr>
            <w:br/>
            <w:t>By, postnummer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A5"/>
    <w:rsid w:val="00213819"/>
    <w:rsid w:val="00C228C3"/>
    <w:rsid w:val="00D961A5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6D4C362BD6840319A83E21E5E95ED7C">
    <w:name w:val="26D4C362BD6840319A83E21E5E95ED7C"/>
  </w:style>
  <w:style w:type="paragraph" w:customStyle="1" w:styleId="B12F1312FF904074B075104A44B30536">
    <w:name w:val="B12F1312FF904074B075104A44B30536"/>
  </w:style>
  <w:style w:type="paragraph" w:customStyle="1" w:styleId="9078377B2CD44049ACC05E4370077F4F">
    <w:name w:val="9078377B2CD44049ACC05E4370077F4F"/>
  </w:style>
  <w:style w:type="paragraph" w:customStyle="1" w:styleId="0642B9FE280F4C879C3017A8D57FF27C">
    <w:name w:val="0642B9FE280F4C879C3017A8D57FF27C"/>
  </w:style>
  <w:style w:type="paragraph" w:customStyle="1" w:styleId="F22DDC1CCDCC414AA38E0A0C4B8D7CFF">
    <w:name w:val="F22DDC1CCDCC414AA38E0A0C4B8D7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19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7</cp:revision>
  <cp:lastPrinted>2021-09-24T10:32:00Z</cp:lastPrinted>
  <dcterms:created xsi:type="dcterms:W3CDTF">2021-09-23T15:08:00Z</dcterms:created>
  <dcterms:modified xsi:type="dcterms:W3CDTF">2022-09-26T06:15:00Z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